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B10B" w14:textId="77777777" w:rsidR="004418DA" w:rsidRDefault="004418DA" w:rsidP="00311593">
      <w:pPr>
        <w:rPr>
          <w:b/>
          <w:bCs/>
          <w:iCs/>
          <w:lang w:val="en-US"/>
        </w:rPr>
      </w:pPr>
    </w:p>
    <w:p w14:paraId="3E40989A" w14:textId="0D042DB2" w:rsidR="00311593" w:rsidRDefault="00311593" w:rsidP="00311593">
      <w:pPr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 xml:space="preserve">World Aquatics Member: </w:t>
      </w:r>
      <w:r>
        <w:rPr>
          <w:b/>
          <w:bCs/>
          <w:iCs/>
          <w:lang w:val="en-US"/>
        </w:rPr>
        <w:tab/>
      </w:r>
      <w:bookmarkStart w:id="0" w:name="_Hlk127191129"/>
      <w:r w:rsidR="0064234C" w:rsidRPr="0064234C">
        <w:t>[</w:t>
      </w:r>
      <w:r w:rsidR="0064234C" w:rsidRPr="0064234C">
        <w:rPr>
          <w:highlight w:val="yellow"/>
        </w:rPr>
        <w:t>NAME OF WORLD AQUATICS MEMBER</w:t>
      </w:r>
      <w:r w:rsidR="0064234C">
        <w:t>]</w:t>
      </w:r>
      <w:bookmarkEnd w:id="0"/>
    </w:p>
    <w:p w14:paraId="460F0B04" w14:textId="73A10A31" w:rsidR="00311593" w:rsidRDefault="00311593" w:rsidP="00311593">
      <w:pPr>
        <w:rPr>
          <w:b/>
          <w:bCs/>
        </w:rPr>
      </w:pPr>
    </w:p>
    <w:p w14:paraId="08614685" w14:textId="77777777" w:rsidR="00D373A5" w:rsidRPr="00D373A5" w:rsidRDefault="00D373A5" w:rsidP="00D373A5">
      <w:pPr>
        <w:rPr>
          <w:b/>
          <w:bCs/>
          <w:lang w:val="en-US"/>
        </w:rPr>
      </w:pPr>
    </w:p>
    <w:p w14:paraId="16DB1EDB" w14:textId="77777777" w:rsidR="00D373A5" w:rsidRPr="00D373A5" w:rsidRDefault="00D373A5" w:rsidP="00D373A5">
      <w:pPr>
        <w:rPr>
          <w:b/>
          <w:bCs/>
          <w:lang w:val="en-US"/>
        </w:rPr>
      </w:pPr>
    </w:p>
    <w:p w14:paraId="6F3B766C" w14:textId="23C16B55" w:rsidR="00D373A5" w:rsidRPr="00D373A5" w:rsidRDefault="004418DA" w:rsidP="00D373A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Member’s Name Change</w:t>
      </w:r>
    </w:p>
    <w:p w14:paraId="573AF648" w14:textId="77777777" w:rsidR="00D373A5" w:rsidRPr="00D373A5" w:rsidRDefault="00D373A5" w:rsidP="00D373A5">
      <w:pPr>
        <w:rPr>
          <w:lang w:val="en-US"/>
        </w:rPr>
      </w:pPr>
    </w:p>
    <w:p w14:paraId="0772B22F" w14:textId="28A27990" w:rsidR="00D373A5" w:rsidRPr="00D373A5" w:rsidRDefault="00D373A5" w:rsidP="00D373A5">
      <w:r w:rsidRPr="0064234C">
        <w:t>[</w:t>
      </w:r>
      <w:r w:rsidRPr="0064234C">
        <w:rPr>
          <w:highlight w:val="yellow"/>
        </w:rPr>
        <w:t>NAME OF WORLD AQUATICS MEMBER</w:t>
      </w:r>
      <w:r>
        <w:t>]</w:t>
      </w:r>
      <w:r>
        <w:t xml:space="preserve"> requests World Aquatics to approve its change of name from</w:t>
      </w:r>
      <w:r w:rsidRPr="00D373A5">
        <w:rPr>
          <w:lang w:val="en-US"/>
        </w:rPr>
        <w:t xml:space="preserve"> </w:t>
      </w:r>
      <w:r>
        <w:rPr>
          <w:lang w:val="en-US"/>
        </w:rPr>
        <w:t>[</w:t>
      </w:r>
      <w:r w:rsidRPr="00D373A5">
        <w:rPr>
          <w:highlight w:val="yellow"/>
          <w:lang w:val="en-US"/>
        </w:rPr>
        <w:t>OLD NAME</w:t>
      </w:r>
      <w:r>
        <w:rPr>
          <w:lang w:val="en-US"/>
        </w:rPr>
        <w:t>]</w:t>
      </w:r>
      <w:r>
        <w:t xml:space="preserve"> </w:t>
      </w:r>
      <w:r w:rsidRPr="00D373A5">
        <w:rPr>
          <w:lang w:val="en-US"/>
        </w:rPr>
        <w:t>to</w:t>
      </w:r>
      <w:r>
        <w:rPr>
          <w:lang w:val="en-US"/>
        </w:rPr>
        <w:t xml:space="preserve"> </w:t>
      </w:r>
      <w:r>
        <w:rPr>
          <w:lang w:val="en-US"/>
        </w:rPr>
        <w:t>[</w:t>
      </w:r>
      <w:r>
        <w:rPr>
          <w:highlight w:val="yellow"/>
          <w:lang w:val="en-US"/>
        </w:rPr>
        <w:t>NEW</w:t>
      </w:r>
      <w:r w:rsidRPr="00D373A5">
        <w:rPr>
          <w:highlight w:val="yellow"/>
          <w:lang w:val="en-US"/>
        </w:rPr>
        <w:t xml:space="preserve"> NAME</w:t>
      </w:r>
      <w:r>
        <w:rPr>
          <w:lang w:val="en-US"/>
        </w:rPr>
        <w:t>]</w:t>
      </w:r>
    </w:p>
    <w:p w14:paraId="25171A14" w14:textId="7C1E4A59" w:rsidR="00D373A5" w:rsidRDefault="00D373A5" w:rsidP="00D373A5">
      <w:pPr>
        <w:rPr>
          <w:lang w:val="en-US"/>
        </w:rPr>
      </w:pPr>
    </w:p>
    <w:p w14:paraId="31172BA6" w14:textId="7FC8C8DD" w:rsidR="00D373A5" w:rsidRDefault="00D373A5" w:rsidP="00D373A5">
      <w:pPr>
        <w:rPr>
          <w:lang w:val="en-US"/>
        </w:rPr>
      </w:pPr>
      <w:r>
        <w:rPr>
          <w:lang w:val="en-US"/>
        </w:rPr>
        <w:t xml:space="preserve">The reason(s) for this change is/are: </w:t>
      </w:r>
      <w:r>
        <w:rPr>
          <w:lang w:val="en-US"/>
        </w:rPr>
        <w:t>[</w:t>
      </w:r>
      <w:r w:rsidRPr="00D373A5">
        <w:rPr>
          <w:highlight w:val="yellow"/>
          <w:lang w:val="en-US"/>
        </w:rPr>
        <w:t>TO COMPLETE</w:t>
      </w:r>
      <w:r>
        <w:rPr>
          <w:lang w:val="en-US"/>
        </w:rPr>
        <w:t>]</w:t>
      </w:r>
    </w:p>
    <w:p w14:paraId="4E0AC0A5" w14:textId="77777777" w:rsidR="00D373A5" w:rsidRDefault="00D373A5" w:rsidP="00D373A5">
      <w:pPr>
        <w:rPr>
          <w:lang w:val="en-US"/>
        </w:rPr>
      </w:pPr>
    </w:p>
    <w:p w14:paraId="784B366A" w14:textId="781CE1CE" w:rsidR="00D373A5" w:rsidRPr="00D373A5" w:rsidRDefault="00D373A5" w:rsidP="00D373A5">
      <w:pPr>
        <w:rPr>
          <w:lang w:val="en-US"/>
        </w:rPr>
      </w:pPr>
      <w:r w:rsidRPr="00D373A5">
        <w:rPr>
          <w:lang w:val="en-US"/>
        </w:rPr>
        <w:t xml:space="preserve">This change of name proposal has been decided by </w:t>
      </w:r>
      <w:r w:rsidRPr="0064234C">
        <w:t>[</w:t>
      </w:r>
      <w:r w:rsidRPr="0064234C">
        <w:rPr>
          <w:highlight w:val="yellow"/>
        </w:rPr>
        <w:t>NAME OF THE BODY</w:t>
      </w:r>
      <w:r w:rsidRPr="00D373A5">
        <w:rPr>
          <w:highlight w:val="yellow"/>
        </w:rPr>
        <w:t xml:space="preserve"> THAT TOOK THE DECISION</w:t>
      </w:r>
      <w:r>
        <w:t>]</w:t>
      </w:r>
      <w:r>
        <w:t xml:space="preserve"> on </w:t>
      </w:r>
      <w:r w:rsidRPr="0064234C">
        <w:t>[</w:t>
      </w:r>
      <w:r w:rsidRPr="0064234C">
        <w:rPr>
          <w:highlight w:val="yellow"/>
        </w:rPr>
        <w:t>DATE</w:t>
      </w:r>
      <w:r w:rsidRPr="0064234C">
        <w:t xml:space="preserve">], </w:t>
      </w:r>
      <w:r>
        <w:t xml:space="preserve">in </w:t>
      </w:r>
      <w:r w:rsidRPr="0064234C">
        <w:t>[</w:t>
      </w:r>
      <w:r w:rsidRPr="0064234C">
        <w:rPr>
          <w:highlight w:val="yellow"/>
        </w:rPr>
        <w:t>PLACE</w:t>
      </w:r>
      <w:r>
        <w:t>]</w:t>
      </w:r>
      <w:r>
        <w:t xml:space="preserve">. </w:t>
      </w:r>
      <w:r w:rsidRPr="00D373A5">
        <w:rPr>
          <w:lang w:val="en-US"/>
        </w:rPr>
        <w:t xml:space="preserve">Please find attached an English version of the Minutes of the meeting </w:t>
      </w:r>
      <w:r>
        <w:rPr>
          <w:lang w:val="en-US"/>
        </w:rPr>
        <w:t>where this change o</w:t>
      </w:r>
      <w:r w:rsidR="004418DA">
        <w:rPr>
          <w:lang w:val="en-US"/>
        </w:rPr>
        <w:t>f</w:t>
      </w:r>
      <w:r>
        <w:rPr>
          <w:lang w:val="en-US"/>
        </w:rPr>
        <w:t xml:space="preserve"> name has been decided</w:t>
      </w:r>
      <w:r w:rsidR="004418DA">
        <w:rPr>
          <w:lang w:val="en-US"/>
        </w:rPr>
        <w:t xml:space="preserve"> (accompanied with the attendance sheet)</w:t>
      </w:r>
      <w:r>
        <w:rPr>
          <w:lang w:val="en-US"/>
        </w:rPr>
        <w:t>, as well as the new logo of the national federation.</w:t>
      </w:r>
    </w:p>
    <w:p w14:paraId="78736D4D" w14:textId="77777777" w:rsidR="00D373A5" w:rsidRPr="00D373A5" w:rsidRDefault="00D373A5" w:rsidP="00D373A5">
      <w:pPr>
        <w:rPr>
          <w:lang w:val="en-US"/>
        </w:rPr>
      </w:pPr>
    </w:p>
    <w:p w14:paraId="7F351948" w14:textId="77777777" w:rsidR="00D373A5" w:rsidRPr="00D373A5" w:rsidRDefault="00D373A5" w:rsidP="00D373A5">
      <w:pPr>
        <w:rPr>
          <w:lang w:val="en-US"/>
        </w:rPr>
      </w:pPr>
    </w:p>
    <w:p w14:paraId="6533F968" w14:textId="004B2E31" w:rsidR="00311593" w:rsidRPr="00D373A5" w:rsidRDefault="00DC675F" w:rsidP="00311593">
      <w:pPr>
        <w:rPr>
          <w:lang w:val="en-US"/>
        </w:rPr>
      </w:pPr>
      <w:r w:rsidRPr="00D373A5">
        <w:rPr>
          <w:lang w:val="en-US"/>
        </w:rPr>
        <w:t xml:space="preserve">Submitted by the following duly authorized representative: </w:t>
      </w:r>
    </w:p>
    <w:p w14:paraId="15F407FD" w14:textId="77777777" w:rsidR="00311593" w:rsidRPr="00311593" w:rsidRDefault="00311593" w:rsidP="00311593">
      <w:pPr>
        <w:rPr>
          <w:lang w:val="en-US"/>
        </w:rPr>
      </w:pPr>
    </w:p>
    <w:p w14:paraId="4DE33C64" w14:textId="77777777" w:rsidR="00311593" w:rsidRPr="00311593" w:rsidRDefault="00311593" w:rsidP="00311593">
      <w:pPr>
        <w:rPr>
          <w:lang w:val="en-US"/>
        </w:rPr>
      </w:pPr>
    </w:p>
    <w:p w14:paraId="2190AD1C" w14:textId="1F9C47E3" w:rsidR="00311593" w:rsidRPr="00311593" w:rsidRDefault="00311593" w:rsidP="00311593">
      <w:pPr>
        <w:rPr>
          <w:lang w:val="en-US"/>
        </w:rPr>
      </w:pPr>
      <w:bookmarkStart w:id="1" w:name="_Hlk125448931"/>
      <w:r w:rsidRPr="00311593">
        <w:rPr>
          <w:lang w:val="en-US"/>
        </w:rPr>
        <w:t>______________________________</w:t>
      </w:r>
      <w:r w:rsidRPr="00311593">
        <w:rPr>
          <w:lang w:val="en-US"/>
        </w:rPr>
        <w:tab/>
      </w:r>
      <w:bookmarkEnd w:id="1"/>
    </w:p>
    <w:p w14:paraId="60BED714" w14:textId="7CF6AFCF" w:rsidR="00D51633" w:rsidRDefault="00B21100" w:rsidP="00311593">
      <w:pPr>
        <w:rPr>
          <w:lang w:val="en-US"/>
        </w:rPr>
      </w:pPr>
      <w:r>
        <w:rPr>
          <w:lang w:val="en-US"/>
        </w:rPr>
        <w:t>[</w:t>
      </w:r>
      <w:r w:rsidRPr="00444385">
        <w:rPr>
          <w:highlight w:val="yellow"/>
          <w:lang w:val="en-US"/>
        </w:rPr>
        <w:t>POSITION</w:t>
      </w:r>
      <w:r>
        <w:rPr>
          <w:lang w:val="en-US"/>
        </w:rPr>
        <w:t>]</w:t>
      </w:r>
      <w:r w:rsidR="00524708">
        <w:rPr>
          <w:lang w:val="en-US"/>
        </w:rPr>
        <w:tab/>
      </w:r>
      <w:r w:rsidR="00524708">
        <w:rPr>
          <w:lang w:val="en-US"/>
        </w:rPr>
        <w:tab/>
      </w:r>
    </w:p>
    <w:p w14:paraId="6826541D" w14:textId="18B70C54" w:rsidR="00524708" w:rsidRDefault="00444385" w:rsidP="00524708">
      <w:pPr>
        <w:rPr>
          <w:lang w:val="en-US"/>
        </w:rPr>
      </w:pPr>
      <w:r>
        <w:rPr>
          <w:lang w:val="en-US"/>
        </w:rPr>
        <w:t>[</w:t>
      </w:r>
      <w:r w:rsidRPr="003B2B18">
        <w:rPr>
          <w:highlight w:val="yellow"/>
          <w:lang w:val="en-US"/>
        </w:rPr>
        <w:t>NAME</w:t>
      </w:r>
      <w:r>
        <w:rPr>
          <w:lang w:val="en-US"/>
        </w:rPr>
        <w:t>]</w:t>
      </w:r>
      <w:r w:rsidR="00524708">
        <w:rPr>
          <w:lang w:val="en-US"/>
        </w:rPr>
        <w:tab/>
      </w:r>
      <w:r w:rsidR="00524708">
        <w:rPr>
          <w:lang w:val="en-US"/>
        </w:rPr>
        <w:tab/>
      </w:r>
    </w:p>
    <w:p w14:paraId="6FF2E389" w14:textId="7589B773" w:rsidR="00056793" w:rsidRDefault="00B21100" w:rsidP="00056793">
      <w:pPr>
        <w:rPr>
          <w:lang w:val="en-US"/>
        </w:rPr>
      </w:pPr>
      <w:r>
        <w:rPr>
          <w:lang w:val="en-US"/>
        </w:rPr>
        <w:t xml:space="preserve">Date: </w:t>
      </w:r>
      <w:r w:rsidR="00056793">
        <w:rPr>
          <w:lang w:val="en-US"/>
        </w:rPr>
        <w:t>[</w:t>
      </w:r>
      <w:r w:rsidR="00056793" w:rsidRPr="00056793">
        <w:rPr>
          <w:highlight w:val="yellow"/>
          <w:lang w:val="en-US"/>
        </w:rPr>
        <w:t>DATE</w:t>
      </w:r>
      <w:r w:rsidR="00056793">
        <w:rPr>
          <w:lang w:val="en-US"/>
        </w:rPr>
        <w:t>]</w:t>
      </w:r>
      <w:r w:rsidR="00056793">
        <w:rPr>
          <w:lang w:val="en-US"/>
        </w:rPr>
        <w:tab/>
      </w:r>
    </w:p>
    <w:p w14:paraId="0170345F" w14:textId="54100052" w:rsidR="00444385" w:rsidRDefault="00444385" w:rsidP="00311593">
      <w:pPr>
        <w:rPr>
          <w:lang w:val="en-US"/>
        </w:rPr>
      </w:pPr>
    </w:p>
    <w:p w14:paraId="098FC06A" w14:textId="78394F83" w:rsidR="00311593" w:rsidRDefault="00311593" w:rsidP="00311593">
      <w:pPr>
        <w:rPr>
          <w:b/>
          <w:bCs/>
          <w:lang w:val="en-US"/>
        </w:rPr>
      </w:pPr>
    </w:p>
    <w:p w14:paraId="49AC50BF" w14:textId="0C47FA82" w:rsidR="00D373A5" w:rsidRDefault="00D373A5" w:rsidP="00311593">
      <w:pPr>
        <w:rPr>
          <w:b/>
          <w:bCs/>
          <w:lang w:val="en-US"/>
        </w:rPr>
      </w:pPr>
    </w:p>
    <w:p w14:paraId="406217B5" w14:textId="0E34435D" w:rsidR="00D373A5" w:rsidRDefault="00D373A5" w:rsidP="00311593">
      <w:pPr>
        <w:rPr>
          <w:b/>
          <w:bCs/>
          <w:lang w:val="en-US"/>
        </w:rPr>
      </w:pPr>
    </w:p>
    <w:p w14:paraId="0608FAA4" w14:textId="77777777" w:rsidR="00D373A5" w:rsidRPr="00311593" w:rsidRDefault="00D373A5" w:rsidP="00311593">
      <w:pPr>
        <w:rPr>
          <w:b/>
          <w:bCs/>
          <w:lang w:val="en-US"/>
        </w:rPr>
      </w:pPr>
    </w:p>
    <w:p w14:paraId="7C13F8D3" w14:textId="12D6DC26" w:rsidR="00311593" w:rsidRPr="00D373A5" w:rsidRDefault="00311593" w:rsidP="00311593">
      <w:pPr>
        <w:rPr>
          <w:b/>
          <w:iCs/>
          <w:lang w:val="en-US"/>
        </w:rPr>
      </w:pPr>
      <w:r w:rsidRPr="00311593">
        <w:rPr>
          <w:b/>
          <w:iCs/>
          <w:lang w:val="en-US"/>
        </w:rPr>
        <w:t xml:space="preserve">Annexes: </w:t>
      </w:r>
    </w:p>
    <w:p w14:paraId="253DA77F" w14:textId="497E9E84" w:rsidR="00311593" w:rsidRDefault="00311593" w:rsidP="00B40C44">
      <w:pPr>
        <w:numPr>
          <w:ilvl w:val="0"/>
          <w:numId w:val="11"/>
        </w:numPr>
        <w:rPr>
          <w:bCs/>
          <w:iCs/>
          <w:lang w:val="en-US"/>
        </w:rPr>
      </w:pPr>
      <w:r w:rsidRPr="00311593">
        <w:rPr>
          <w:bCs/>
          <w:iCs/>
          <w:lang w:val="en-US"/>
        </w:rPr>
        <w:t xml:space="preserve">Minutes of the </w:t>
      </w:r>
      <w:r w:rsidR="00907D84">
        <w:rPr>
          <w:bCs/>
          <w:iCs/>
          <w:lang w:val="en-US"/>
        </w:rPr>
        <w:t xml:space="preserve">General </w:t>
      </w:r>
      <w:r w:rsidRPr="00311593">
        <w:rPr>
          <w:bCs/>
          <w:iCs/>
          <w:lang w:val="en-US"/>
        </w:rPr>
        <w:t>Meeting, in English</w:t>
      </w:r>
      <w:r w:rsidR="00B40C44">
        <w:rPr>
          <w:bCs/>
          <w:iCs/>
          <w:lang w:val="en-US"/>
        </w:rPr>
        <w:t xml:space="preserve"> </w:t>
      </w:r>
      <w:r w:rsidR="00B40C44" w:rsidRPr="00907D84">
        <w:rPr>
          <w:bCs/>
          <w:iCs/>
          <w:lang w:val="en-US"/>
        </w:rPr>
        <w:t>[</w:t>
      </w:r>
      <w:r w:rsidR="00B40C44" w:rsidRPr="00B40C44">
        <w:rPr>
          <w:bCs/>
          <w:iCs/>
          <w:highlight w:val="yellow"/>
          <w:lang w:val="en-US"/>
        </w:rPr>
        <w:t>TO BE ATTACHED</w:t>
      </w:r>
      <w:r w:rsidR="00B40C44" w:rsidRPr="00907D84">
        <w:rPr>
          <w:bCs/>
          <w:iCs/>
          <w:lang w:val="en-US"/>
        </w:rPr>
        <w:t>]</w:t>
      </w:r>
    </w:p>
    <w:p w14:paraId="0AB048CC" w14:textId="1F32BAE9" w:rsidR="00D373A5" w:rsidRDefault="00D373A5" w:rsidP="00D373A5">
      <w:pPr>
        <w:numPr>
          <w:ilvl w:val="0"/>
          <w:numId w:val="11"/>
        </w:numPr>
        <w:rPr>
          <w:bCs/>
          <w:iCs/>
          <w:lang w:val="en-US"/>
        </w:rPr>
      </w:pPr>
      <w:bookmarkStart w:id="2" w:name="_Hlk125461871"/>
      <w:r>
        <w:rPr>
          <w:bCs/>
          <w:iCs/>
          <w:lang w:val="en-US"/>
        </w:rPr>
        <w:t>New logo</w:t>
      </w:r>
    </w:p>
    <w:p w14:paraId="6551CF69" w14:textId="0D1C1DCF" w:rsidR="000712CB" w:rsidRPr="00D373A5" w:rsidRDefault="00907D84" w:rsidP="00D373A5">
      <w:pPr>
        <w:numPr>
          <w:ilvl w:val="0"/>
          <w:numId w:val="11"/>
        </w:numPr>
        <w:rPr>
          <w:bCs/>
          <w:iCs/>
          <w:lang w:val="en-US"/>
        </w:rPr>
      </w:pPr>
      <w:r w:rsidRPr="00D373A5">
        <w:rPr>
          <w:bCs/>
          <w:iCs/>
          <w:lang w:val="en-US"/>
        </w:rPr>
        <w:t>[</w:t>
      </w:r>
      <w:r w:rsidRPr="00D373A5">
        <w:rPr>
          <w:bCs/>
          <w:iCs/>
          <w:highlight w:val="yellow"/>
          <w:lang w:val="en-US"/>
        </w:rPr>
        <w:t>ANY OTHER DOCUMENT SUBMITTED</w:t>
      </w:r>
      <w:r w:rsidR="00B40C44" w:rsidRPr="00D373A5">
        <w:rPr>
          <w:bCs/>
          <w:iCs/>
          <w:lang w:val="en-US"/>
        </w:rPr>
        <w:t xml:space="preserve"> </w:t>
      </w:r>
      <w:r w:rsidR="00B40C44" w:rsidRPr="00D373A5">
        <w:rPr>
          <w:bCs/>
          <w:iCs/>
          <w:highlight w:val="yellow"/>
          <w:lang w:val="en-US"/>
        </w:rPr>
        <w:t>BY THE WORLD AQUATICS MEMBER</w:t>
      </w:r>
      <w:r w:rsidRPr="00D373A5">
        <w:rPr>
          <w:bCs/>
          <w:iCs/>
          <w:lang w:val="en-US"/>
        </w:rPr>
        <w:t>]</w:t>
      </w:r>
    </w:p>
    <w:bookmarkEnd w:id="2"/>
    <w:p w14:paraId="513543C0" w14:textId="77777777" w:rsidR="0026742C" w:rsidRPr="00D373A5" w:rsidRDefault="0026742C" w:rsidP="00B636B0">
      <w:pPr>
        <w:rPr>
          <w:lang w:val="en-US"/>
        </w:rPr>
      </w:pPr>
    </w:p>
    <w:sectPr w:rsidR="0026742C" w:rsidRPr="00D373A5" w:rsidSect="008B3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992" w:bottom="1418" w:left="992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0FD1" w14:textId="77777777" w:rsidR="00914C6B" w:rsidRDefault="00914C6B" w:rsidP="00DB4C85">
      <w:pPr>
        <w:spacing w:line="240" w:lineRule="auto"/>
      </w:pPr>
      <w:r>
        <w:separator/>
      </w:r>
    </w:p>
  </w:endnote>
  <w:endnote w:type="continuationSeparator" w:id="0">
    <w:p w14:paraId="7E9ADA4A" w14:textId="77777777" w:rsidR="00914C6B" w:rsidRDefault="00914C6B" w:rsidP="00DB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rmina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35D2CBE7-CDE0-42B6-A10E-9B636C259EFD}"/>
    <w:embedBold r:id="rId2" w:fontKey="{1B38120F-2357-4F76-8A02-AD9CEA26DF9E}"/>
    <w:embedItalic r:id="rId3" w:fontKey="{58380DD7-18A3-4052-A7A8-BE0EF1641261}"/>
  </w:font>
  <w:font w:name="Times New Roman (Body CS)">
    <w:altName w:val="Times New Roman"/>
    <w:charset w:val="00"/>
    <w:family w:val="roman"/>
    <w:pitch w:val="default"/>
  </w:font>
  <w:font w:name="Termina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rmina Regular">
    <w:altName w:val="Termina"/>
    <w:panose1 w:val="00000500000000000000"/>
    <w:charset w:val="00"/>
    <w:family w:val="roman"/>
    <w:pitch w:val="default"/>
  </w:font>
  <w:font w:name="Termina Bold">
    <w:altName w:val="Termina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0829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D5B71F" w14:textId="77777777" w:rsidR="008B3212" w:rsidRDefault="008B3212" w:rsidP="00AD3E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DED936" w14:textId="77777777" w:rsidR="003C066A" w:rsidRDefault="003C0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0251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32874A" w14:textId="77777777" w:rsidR="008B3212" w:rsidRDefault="008B3212" w:rsidP="00AD3E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7CE518" w14:textId="13DF6D27" w:rsidR="00686478" w:rsidRPr="008B3212" w:rsidRDefault="008B3212" w:rsidP="008B3212">
    <w:pPr>
      <w:pStyle w:val="Footer"/>
    </w:pPr>
    <w:r w:rsidRPr="008B3212">
      <w:rPr>
        <w:noProof/>
      </w:rPr>
      <w:drawing>
        <wp:anchor distT="0" distB="0" distL="114300" distR="114300" simplePos="0" relativeHeight="251675648" behindDoc="1" locked="0" layoutInCell="1" allowOverlap="1" wp14:anchorId="33F85799" wp14:editId="59455861">
          <wp:simplePos x="0" y="0"/>
          <wp:positionH relativeFrom="page">
            <wp:posOffset>-10795</wp:posOffset>
          </wp:positionH>
          <wp:positionV relativeFrom="page">
            <wp:posOffset>9732010</wp:posOffset>
          </wp:positionV>
          <wp:extent cx="7578000" cy="98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49" b="-16"/>
                  <a:stretch/>
                </pic:blipFill>
                <pic:spPr bwMode="auto">
                  <a:xfrm>
                    <a:off x="0" y="0"/>
                    <a:ext cx="7578000" cy="9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957" w:rsidRPr="008B3212">
      <w:rPr>
        <w:noProof/>
      </w:rPr>
      <w:drawing>
        <wp:anchor distT="0" distB="0" distL="114300" distR="114300" simplePos="0" relativeHeight="251661312" behindDoc="0" locked="0" layoutInCell="1" allowOverlap="1" wp14:anchorId="545C6C3C" wp14:editId="78B12252">
          <wp:simplePos x="0" y="0"/>
          <wp:positionH relativeFrom="page">
            <wp:posOffset>5966460</wp:posOffset>
          </wp:positionH>
          <wp:positionV relativeFrom="page">
            <wp:posOffset>10200640</wp:posOffset>
          </wp:positionV>
          <wp:extent cx="1101600" cy="29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161F" w14:textId="77777777" w:rsidR="00914C6B" w:rsidRDefault="00914C6B" w:rsidP="00DB4C85">
      <w:pPr>
        <w:spacing w:line="240" w:lineRule="auto"/>
      </w:pPr>
      <w:r>
        <w:separator/>
      </w:r>
    </w:p>
  </w:footnote>
  <w:footnote w:type="continuationSeparator" w:id="0">
    <w:p w14:paraId="5511D591" w14:textId="77777777" w:rsidR="00914C6B" w:rsidRDefault="00914C6B" w:rsidP="00DB4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A186" w14:textId="5174C669" w:rsidR="00416190" w:rsidRDefault="00311593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0" allowOverlap="1" wp14:anchorId="3B4E5792" wp14:editId="2DB69B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28690" cy="85312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056061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8531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1C9C" w14:textId="77777777" w:rsidR="00DB4C85" w:rsidRDefault="00D605A2" w:rsidP="00D25434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7824E9C" wp14:editId="6D0E96F4">
              <wp:simplePos x="0" y="0"/>
              <wp:positionH relativeFrom="page">
                <wp:posOffset>594360</wp:posOffset>
              </wp:positionH>
              <wp:positionV relativeFrom="page">
                <wp:posOffset>323850</wp:posOffset>
              </wp:positionV>
              <wp:extent cx="6328800" cy="644400"/>
              <wp:effectExtent l="0" t="0" r="8890" b="381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8800" cy="644400"/>
                        <a:chOff x="0" y="0"/>
                        <a:chExt cx="6329268" cy="645809"/>
                      </a:xfrm>
                    </wpg:grpSpPr>
                    <pic:pic xmlns:pic="http://schemas.openxmlformats.org/drawingml/2006/picture">
                      <pic:nvPicPr>
                        <pic:cNvPr id="9" name="Graphic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3058"/>
                          <a:ext cx="1800225" cy="5086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Text Box 25"/>
                      <wps:cNvSpPr txBox="1"/>
                      <wps:spPr>
                        <a:xfrm>
                          <a:off x="2820074" y="0"/>
                          <a:ext cx="3509194" cy="645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2AB50" w14:textId="02DC9261" w:rsidR="00311593" w:rsidRPr="00B636B0" w:rsidRDefault="00D373A5" w:rsidP="00D373A5">
                            <w:pPr>
                              <w:pStyle w:val="Header"/>
                            </w:pPr>
                            <w:r>
                              <w:t xml:space="preserve">Member’s NAME CHANGE </w:t>
                            </w:r>
                          </w:p>
                          <w:p w14:paraId="62C61D44" w14:textId="57FE47B9" w:rsidR="00D605A2" w:rsidRPr="00D605A2" w:rsidRDefault="00D605A2" w:rsidP="003C066A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824E9C" id="Group 10" o:spid="_x0000_s1026" style="position:absolute;left:0;text-align:left;margin-left:46.8pt;margin-top:25.5pt;width:498.35pt;height:50.75pt;z-index:251673600;mso-position-horizontal-relative:page;mso-position-vertical-relative:page;mso-width-relative:margin;mso-height-relative:margin" coordsize="63292,645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9" o:spid="_x0000_s1027" type="#_x0000_t75" style="position:absolute;top:930;width:18002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28200;width:35092;height:6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K2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LFXMrbEAAAA2wAAAA8A&#10;AAAAAAAAAAAAAAAABwIAAGRycy9kb3ducmV2LnhtbFBLBQYAAAAAAwADALcAAAD4AgAAAAA=&#10;" filled="f" stroked="f" strokeweight=".5pt">
                <v:textbox inset="0,0,0,0">
                  <w:txbxContent>
                    <w:p w14:paraId="3942AB50" w14:textId="02DC9261" w:rsidR="00311593" w:rsidRPr="00B636B0" w:rsidRDefault="00D373A5" w:rsidP="00D373A5">
                      <w:pPr>
                        <w:pStyle w:val="Header"/>
                      </w:pPr>
                      <w:r>
                        <w:t xml:space="preserve">Member’s NAME CHANGE </w:t>
                      </w:r>
                    </w:p>
                    <w:p w14:paraId="62C61D44" w14:textId="57FE47B9" w:rsidR="00D605A2" w:rsidRPr="00D605A2" w:rsidRDefault="00D605A2" w:rsidP="003C066A">
                      <w:pPr>
                        <w:pStyle w:val="Date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A2C60">
      <w:rPr>
        <w:noProof/>
      </w:rPr>
      <w:drawing>
        <wp:anchor distT="0" distB="0" distL="114300" distR="114300" simplePos="0" relativeHeight="251659264" behindDoc="0" locked="0" layoutInCell="1" allowOverlap="1" wp14:anchorId="63C1F823" wp14:editId="23594D54">
          <wp:simplePos x="0" y="0"/>
          <wp:positionH relativeFrom="page">
            <wp:posOffset>-20955</wp:posOffset>
          </wp:positionH>
          <wp:positionV relativeFrom="page">
            <wp:posOffset>10781665</wp:posOffset>
          </wp:positionV>
          <wp:extent cx="7586980" cy="107238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072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DB26" w14:textId="02E4AE2F" w:rsidR="00416190" w:rsidRDefault="00311593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0" allowOverlap="1" wp14:anchorId="3E7E8C8A" wp14:editId="1E1E13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28690" cy="8531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05606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8531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6F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6D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76A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C65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0AD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A20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6E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E0C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A8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25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837"/>
    <w:multiLevelType w:val="hybridMultilevel"/>
    <w:tmpl w:val="BA9A42F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45F50"/>
    <w:multiLevelType w:val="hybridMultilevel"/>
    <w:tmpl w:val="F14ED044"/>
    <w:lvl w:ilvl="0" w:tplc="716CA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463"/>
    <w:multiLevelType w:val="hybridMultilevel"/>
    <w:tmpl w:val="80827A1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64A1"/>
    <w:multiLevelType w:val="hybridMultilevel"/>
    <w:tmpl w:val="A22273C4"/>
    <w:lvl w:ilvl="0" w:tplc="88CA2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000406">
    <w:abstractNumId w:val="0"/>
  </w:num>
  <w:num w:numId="2" w16cid:durableId="1370107445">
    <w:abstractNumId w:val="1"/>
  </w:num>
  <w:num w:numId="3" w16cid:durableId="1470048910">
    <w:abstractNumId w:val="2"/>
  </w:num>
  <w:num w:numId="4" w16cid:durableId="2141023773">
    <w:abstractNumId w:val="3"/>
  </w:num>
  <w:num w:numId="5" w16cid:durableId="1492790977">
    <w:abstractNumId w:val="8"/>
  </w:num>
  <w:num w:numId="6" w16cid:durableId="1244218019">
    <w:abstractNumId w:val="4"/>
  </w:num>
  <w:num w:numId="7" w16cid:durableId="925454146">
    <w:abstractNumId w:val="5"/>
  </w:num>
  <w:num w:numId="8" w16cid:durableId="1395936192">
    <w:abstractNumId w:val="6"/>
  </w:num>
  <w:num w:numId="9" w16cid:durableId="501706921">
    <w:abstractNumId w:val="7"/>
  </w:num>
  <w:num w:numId="10" w16cid:durableId="1105346733">
    <w:abstractNumId w:val="9"/>
  </w:num>
  <w:num w:numId="11" w16cid:durableId="2128741366">
    <w:abstractNumId w:val="13"/>
  </w:num>
  <w:num w:numId="12" w16cid:durableId="837235261">
    <w:abstractNumId w:val="11"/>
  </w:num>
  <w:num w:numId="13" w16cid:durableId="1009061054">
    <w:abstractNumId w:val="10"/>
  </w:num>
  <w:num w:numId="14" w16cid:durableId="1935628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TrueTypeFonts/>
  <w:saveSubset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93"/>
    <w:rsid w:val="00005A11"/>
    <w:rsid w:val="00024AB0"/>
    <w:rsid w:val="00027FD2"/>
    <w:rsid w:val="00056793"/>
    <w:rsid w:val="000712CB"/>
    <w:rsid w:val="000740DB"/>
    <w:rsid w:val="0008350F"/>
    <w:rsid w:val="000914A5"/>
    <w:rsid w:val="0009738B"/>
    <w:rsid w:val="000B2045"/>
    <w:rsid w:val="000D6FE8"/>
    <w:rsid w:val="000E556C"/>
    <w:rsid w:val="00100D97"/>
    <w:rsid w:val="00142957"/>
    <w:rsid w:val="00163726"/>
    <w:rsid w:val="001664FE"/>
    <w:rsid w:val="00167676"/>
    <w:rsid w:val="0017157A"/>
    <w:rsid w:val="00173772"/>
    <w:rsid w:val="001B69E1"/>
    <w:rsid w:val="001D543D"/>
    <w:rsid w:val="0021171D"/>
    <w:rsid w:val="0021188B"/>
    <w:rsid w:val="0023576F"/>
    <w:rsid w:val="00243804"/>
    <w:rsid w:val="00265469"/>
    <w:rsid w:val="00266ED7"/>
    <w:rsid w:val="0026742C"/>
    <w:rsid w:val="00291E13"/>
    <w:rsid w:val="002A04C0"/>
    <w:rsid w:val="002A31DC"/>
    <w:rsid w:val="002D3834"/>
    <w:rsid w:val="002F3CD4"/>
    <w:rsid w:val="002F75CF"/>
    <w:rsid w:val="00311593"/>
    <w:rsid w:val="00311E15"/>
    <w:rsid w:val="00317813"/>
    <w:rsid w:val="003226A3"/>
    <w:rsid w:val="00323DC0"/>
    <w:rsid w:val="00331839"/>
    <w:rsid w:val="00334C79"/>
    <w:rsid w:val="0034122E"/>
    <w:rsid w:val="003545AA"/>
    <w:rsid w:val="00373231"/>
    <w:rsid w:val="003738F7"/>
    <w:rsid w:val="00376EF4"/>
    <w:rsid w:val="0038479C"/>
    <w:rsid w:val="00390BD0"/>
    <w:rsid w:val="003B2B18"/>
    <w:rsid w:val="003C066A"/>
    <w:rsid w:val="003C2DF8"/>
    <w:rsid w:val="003E4201"/>
    <w:rsid w:val="003F63B6"/>
    <w:rsid w:val="00416190"/>
    <w:rsid w:val="00421DD4"/>
    <w:rsid w:val="004334CF"/>
    <w:rsid w:val="004418DA"/>
    <w:rsid w:val="00442C1E"/>
    <w:rsid w:val="00444385"/>
    <w:rsid w:val="00457673"/>
    <w:rsid w:val="00480281"/>
    <w:rsid w:val="004A2C60"/>
    <w:rsid w:val="004C71E8"/>
    <w:rsid w:val="004E6E92"/>
    <w:rsid w:val="0050014F"/>
    <w:rsid w:val="00505151"/>
    <w:rsid w:val="00510220"/>
    <w:rsid w:val="00513CE7"/>
    <w:rsid w:val="00524708"/>
    <w:rsid w:val="00531828"/>
    <w:rsid w:val="00564CBE"/>
    <w:rsid w:val="00571466"/>
    <w:rsid w:val="00576BD4"/>
    <w:rsid w:val="00590093"/>
    <w:rsid w:val="005A6E71"/>
    <w:rsid w:val="005B2794"/>
    <w:rsid w:val="005C14A2"/>
    <w:rsid w:val="005D3A8E"/>
    <w:rsid w:val="005E2A24"/>
    <w:rsid w:val="005E6462"/>
    <w:rsid w:val="00606B8C"/>
    <w:rsid w:val="006076E3"/>
    <w:rsid w:val="006223A4"/>
    <w:rsid w:val="00626DE1"/>
    <w:rsid w:val="0064234C"/>
    <w:rsid w:val="00686478"/>
    <w:rsid w:val="006F4A63"/>
    <w:rsid w:val="00720AC2"/>
    <w:rsid w:val="00740831"/>
    <w:rsid w:val="00766EFC"/>
    <w:rsid w:val="00795AB0"/>
    <w:rsid w:val="007C375C"/>
    <w:rsid w:val="007D5EB3"/>
    <w:rsid w:val="008140E9"/>
    <w:rsid w:val="008207C5"/>
    <w:rsid w:val="00834604"/>
    <w:rsid w:val="00834B85"/>
    <w:rsid w:val="0085214E"/>
    <w:rsid w:val="00863703"/>
    <w:rsid w:val="00864B71"/>
    <w:rsid w:val="00870FBB"/>
    <w:rsid w:val="00872B60"/>
    <w:rsid w:val="00880D0A"/>
    <w:rsid w:val="00886769"/>
    <w:rsid w:val="008B3212"/>
    <w:rsid w:val="008B727F"/>
    <w:rsid w:val="008F1CAC"/>
    <w:rsid w:val="00905E68"/>
    <w:rsid w:val="00907D84"/>
    <w:rsid w:val="00914C6B"/>
    <w:rsid w:val="009241CE"/>
    <w:rsid w:val="00931124"/>
    <w:rsid w:val="00984924"/>
    <w:rsid w:val="0098691B"/>
    <w:rsid w:val="009929F3"/>
    <w:rsid w:val="009A2E56"/>
    <w:rsid w:val="009B2E32"/>
    <w:rsid w:val="009B36A3"/>
    <w:rsid w:val="009C1DA4"/>
    <w:rsid w:val="00A03B51"/>
    <w:rsid w:val="00A0552C"/>
    <w:rsid w:val="00A36E67"/>
    <w:rsid w:val="00A65D99"/>
    <w:rsid w:val="00A93933"/>
    <w:rsid w:val="00AA75C8"/>
    <w:rsid w:val="00B21100"/>
    <w:rsid w:val="00B40C44"/>
    <w:rsid w:val="00B636B0"/>
    <w:rsid w:val="00B71E9D"/>
    <w:rsid w:val="00B749D3"/>
    <w:rsid w:val="00B83AC6"/>
    <w:rsid w:val="00B85799"/>
    <w:rsid w:val="00B87C93"/>
    <w:rsid w:val="00B93E05"/>
    <w:rsid w:val="00BA2F7A"/>
    <w:rsid w:val="00BB7C9F"/>
    <w:rsid w:val="00BC446B"/>
    <w:rsid w:val="00BC4C19"/>
    <w:rsid w:val="00BE425D"/>
    <w:rsid w:val="00C00475"/>
    <w:rsid w:val="00C124EF"/>
    <w:rsid w:val="00C177D7"/>
    <w:rsid w:val="00C3062A"/>
    <w:rsid w:val="00C50EAC"/>
    <w:rsid w:val="00C53EAA"/>
    <w:rsid w:val="00C677E2"/>
    <w:rsid w:val="00C8592A"/>
    <w:rsid w:val="00C9712C"/>
    <w:rsid w:val="00CC6D17"/>
    <w:rsid w:val="00CE15D5"/>
    <w:rsid w:val="00D225C8"/>
    <w:rsid w:val="00D25434"/>
    <w:rsid w:val="00D326A4"/>
    <w:rsid w:val="00D336E0"/>
    <w:rsid w:val="00D368F8"/>
    <w:rsid w:val="00D373A5"/>
    <w:rsid w:val="00D51633"/>
    <w:rsid w:val="00D56B71"/>
    <w:rsid w:val="00D605A2"/>
    <w:rsid w:val="00D968B6"/>
    <w:rsid w:val="00DB4C85"/>
    <w:rsid w:val="00DC675F"/>
    <w:rsid w:val="00DE1672"/>
    <w:rsid w:val="00DF520C"/>
    <w:rsid w:val="00DF6768"/>
    <w:rsid w:val="00E06531"/>
    <w:rsid w:val="00E12B09"/>
    <w:rsid w:val="00E4296C"/>
    <w:rsid w:val="00E46E32"/>
    <w:rsid w:val="00E62D9E"/>
    <w:rsid w:val="00E651CB"/>
    <w:rsid w:val="00E665D6"/>
    <w:rsid w:val="00E74462"/>
    <w:rsid w:val="00E96271"/>
    <w:rsid w:val="00EC1D9F"/>
    <w:rsid w:val="00F24116"/>
    <w:rsid w:val="00F501C3"/>
    <w:rsid w:val="00F75A6F"/>
    <w:rsid w:val="00F7787E"/>
    <w:rsid w:val="00F86EDB"/>
    <w:rsid w:val="00F93CB8"/>
    <w:rsid w:val="00F976D6"/>
    <w:rsid w:val="00FC01DB"/>
    <w:rsid w:val="00FC1592"/>
    <w:rsid w:val="00FD077B"/>
    <w:rsid w:val="00FD117C"/>
    <w:rsid w:val="00FE1F88"/>
    <w:rsid w:val="00FE6A0C"/>
    <w:rsid w:val="00FE78AD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30184"/>
  <w15:chartTrackingRefBased/>
  <w15:docId w15:val="{BD90A420-4868-4BCF-B0A7-2F3F9E6E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AC"/>
    <w:pPr>
      <w:spacing w:after="0" w:line="480" w:lineRule="auto"/>
      <w:jc w:val="both"/>
    </w:pPr>
    <w:rPr>
      <w:rFonts w:ascii="Termina" w:hAnsi="Termina" w:cs="Times New Roman (Body CS)"/>
      <w:sz w:val="1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F88"/>
    <w:pPr>
      <w:keepNext/>
      <w:keepLines/>
      <w:spacing w:before="240"/>
      <w:outlineLvl w:val="0"/>
    </w:pPr>
    <w:rPr>
      <w:rFonts w:ascii="Termina Medium" w:eastAsiaTheme="majorEastAsia" w:hAnsi="Termina Medium" w:cs="Times New Roman (Headings CS)"/>
      <w:caps/>
      <w:color w:val="0282C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51"/>
    <w:rPr>
      <w:rFonts w:ascii="Segoe UI" w:hAnsi="Segoe UI" w:cs="Segoe UI"/>
      <w:b w:val="0"/>
      <w:i w:val="0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B93E05"/>
    <w:pPr>
      <w:tabs>
        <w:tab w:val="center" w:pos="4536"/>
        <w:tab w:val="right" w:pos="9072"/>
      </w:tabs>
      <w:spacing w:after="80" w:line="240" w:lineRule="auto"/>
      <w:jc w:val="right"/>
    </w:pPr>
    <w:rPr>
      <w:b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93E05"/>
    <w:rPr>
      <w:rFonts w:ascii="Termina" w:hAnsi="Termina" w:cs="Times New Roman (Body CS)"/>
      <w:b/>
      <w:caps/>
      <w:sz w:val="20"/>
    </w:rPr>
  </w:style>
  <w:style w:type="paragraph" w:styleId="Footer">
    <w:name w:val="footer"/>
    <w:basedOn w:val="Normal"/>
    <w:link w:val="FooterChar"/>
    <w:uiPriority w:val="99"/>
    <w:unhideWhenUsed/>
    <w:rsid w:val="008B3212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B3212"/>
    <w:rPr>
      <w:rFonts w:ascii="Termina Regular" w:hAnsi="Termina Regular" w:cs="Times New Roman (Body CS)"/>
      <w:sz w:val="12"/>
    </w:rPr>
  </w:style>
  <w:style w:type="paragraph" w:styleId="ListParagraph">
    <w:name w:val="List Paragraph"/>
    <w:basedOn w:val="Normal"/>
    <w:uiPriority w:val="34"/>
    <w:qFormat/>
    <w:rsid w:val="00167676"/>
    <w:pPr>
      <w:spacing w:before="100" w:after="100" w:line="240" w:lineRule="auto"/>
      <w:ind w:left="567"/>
    </w:pPr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2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B93E05"/>
    <w:rPr>
      <w:rFonts w:ascii="Termina" w:hAnsi="Termina"/>
      <w:b/>
      <w:bCs/>
      <w:i w:val="0"/>
      <w:color w:val="000000" w:themeColor="text1"/>
      <w:sz w:val="1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3C066A"/>
    <w:pPr>
      <w:spacing w:line="240" w:lineRule="auto"/>
      <w:jc w:val="right"/>
    </w:pPr>
    <w:rPr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3C066A"/>
    <w:rPr>
      <w:rFonts w:ascii="Termina Regular" w:hAnsi="Termina Regular" w:cs="Times New Roman (Body CS)"/>
      <w:b w:val="0"/>
      <w:i w:val="0"/>
      <w:color w:val="000000" w:themeColor="text1"/>
      <w:sz w:val="12"/>
    </w:rPr>
  </w:style>
  <w:style w:type="paragraph" w:styleId="NoSpacing">
    <w:name w:val="No Spacing"/>
    <w:uiPriority w:val="1"/>
    <w:qFormat/>
    <w:rsid w:val="00FE1F88"/>
    <w:pPr>
      <w:spacing w:after="0" w:line="240" w:lineRule="auto"/>
      <w:jc w:val="both"/>
    </w:pPr>
    <w:rPr>
      <w:rFonts w:ascii="Termina Regular" w:hAnsi="Termina Regular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E1F88"/>
    <w:rPr>
      <w:rFonts w:ascii="Termina Medium" w:eastAsiaTheme="majorEastAsia" w:hAnsi="Termina Medium" w:cs="Times New Roman (Headings CS)"/>
      <w:b w:val="0"/>
      <w:i w:val="0"/>
      <w:caps/>
      <w:color w:val="0282C6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1F88"/>
    <w:pPr>
      <w:spacing w:line="240" w:lineRule="auto"/>
      <w:contextualSpacing/>
      <w:jc w:val="left"/>
    </w:pPr>
    <w:rPr>
      <w:rFonts w:ascii="Termina Medium" w:eastAsiaTheme="majorEastAsia" w:hAnsi="Termina Medium" w:cs="Times New Roman (Headings CS)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F88"/>
    <w:rPr>
      <w:rFonts w:ascii="Termina Medium" w:eastAsiaTheme="majorEastAsia" w:hAnsi="Termina Medium" w:cs="Times New Roman (Headings CS)"/>
      <w:b w:val="0"/>
      <w:i w:val="0"/>
      <w:caps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F88"/>
    <w:pPr>
      <w:numPr>
        <w:ilvl w:val="1"/>
      </w:numPr>
      <w:spacing w:after="160" w:line="240" w:lineRule="auto"/>
    </w:pPr>
    <w:rPr>
      <w:rFonts w:ascii="Termina Medium" w:eastAsiaTheme="minorEastAsia" w:hAnsi="Termina Medium"/>
      <w:color w:val="000000" w:themeColor="text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E1F88"/>
    <w:rPr>
      <w:rFonts w:ascii="Termina Medium" w:eastAsiaTheme="minorEastAsia" w:hAnsi="Termina Medium" w:cs="Times New Roman (Body CS)"/>
      <w:b w:val="0"/>
      <w:i w:val="0"/>
      <w:color w:val="000000" w:themeColor="text1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FE1F88"/>
    <w:rPr>
      <w:rFonts w:ascii="Termina Regular" w:hAnsi="Termina Regular"/>
      <w:b w:val="0"/>
      <w:i/>
      <w:iCs/>
      <w:color w:val="000000" w:themeColor="text1"/>
      <w:sz w:val="14"/>
    </w:rPr>
  </w:style>
  <w:style w:type="character" w:styleId="Emphasis">
    <w:name w:val="Emphasis"/>
    <w:basedOn w:val="DefaultParagraphFont"/>
    <w:uiPriority w:val="20"/>
    <w:qFormat/>
    <w:rsid w:val="00167676"/>
    <w:rPr>
      <w:rFonts w:ascii="Termina Medium" w:hAnsi="Termina Medium"/>
      <w:b w:val="0"/>
      <w:i/>
      <w:iCs/>
      <w:color w:val="000000" w:themeColor="text1"/>
      <w:sz w:val="14"/>
    </w:rPr>
  </w:style>
  <w:style w:type="character" w:styleId="IntenseEmphasis">
    <w:name w:val="Intense Emphasis"/>
    <w:basedOn w:val="DefaultParagraphFont"/>
    <w:uiPriority w:val="21"/>
    <w:qFormat/>
    <w:rsid w:val="00167676"/>
    <w:rPr>
      <w:rFonts w:ascii="Termina Bold" w:hAnsi="Termina Bold"/>
      <w:b/>
      <w:i/>
      <w:iCs/>
      <w:color w:val="0282C6"/>
      <w:sz w:val="14"/>
    </w:rPr>
  </w:style>
  <w:style w:type="paragraph" w:styleId="Quote">
    <w:name w:val="Quote"/>
    <w:basedOn w:val="Normal"/>
    <w:next w:val="Normal"/>
    <w:link w:val="QuoteChar"/>
    <w:uiPriority w:val="29"/>
    <w:qFormat/>
    <w:rsid w:val="00167676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7676"/>
    <w:rPr>
      <w:rFonts w:ascii="Termina Regular" w:hAnsi="Termina Regular" w:cs="Times New Roman (Body CS)"/>
      <w:b w:val="0"/>
      <w:i/>
      <w:iCs/>
      <w:color w:val="000000" w:themeColor="text1"/>
      <w:sz w:val="1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676"/>
    <w:pPr>
      <w:pBdr>
        <w:top w:val="single" w:sz="4" w:space="10" w:color="4472C4" w:themeColor="accent1"/>
        <w:bottom w:val="single" w:sz="4" w:space="10" w:color="4472C4" w:themeColor="accent1"/>
      </w:pBdr>
      <w:spacing w:before="300" w:after="300"/>
      <w:ind w:left="851" w:right="851"/>
      <w:jc w:val="center"/>
    </w:pPr>
    <w:rPr>
      <w:i/>
      <w:iCs/>
      <w:color w:val="0282C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676"/>
    <w:rPr>
      <w:rFonts w:ascii="Termina Regular" w:hAnsi="Termina Regular" w:cs="Times New Roman (Body CS)"/>
      <w:b w:val="0"/>
      <w:i/>
      <w:iCs/>
      <w:color w:val="0282C6"/>
      <w:sz w:val="1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1E9D"/>
    <w:pPr>
      <w:spacing w:after="200" w:line="240" w:lineRule="auto"/>
    </w:pPr>
    <w:rPr>
      <w:i/>
      <w:iCs/>
      <w:color w:val="000000" w:themeColor="text1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71E9D"/>
    <w:rPr>
      <w:color w:val="000000" w:themeColor="text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1E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71E9D"/>
    <w:pPr>
      <w:spacing w:after="100"/>
      <w:ind w:left="140"/>
    </w:pPr>
  </w:style>
  <w:style w:type="character" w:styleId="PageNumber">
    <w:name w:val="page number"/>
    <w:basedOn w:val="DefaultParagraphFont"/>
    <w:uiPriority w:val="99"/>
    <w:semiHidden/>
    <w:unhideWhenUsed/>
    <w:rsid w:val="008B3212"/>
  </w:style>
  <w:style w:type="table" w:styleId="TableGrid">
    <w:name w:val="Table Grid"/>
    <w:basedOn w:val="TableNormal"/>
    <w:uiPriority w:val="39"/>
    <w:rsid w:val="0031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Personal%20folders\LoicL\Docs\2023-01-15_World%20Aquatics_Stationery_Simple%20layout_02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2023-01-15_World Aquatics_Stationery_Simple layout_02_Blank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Aquatics_Basic layout_01_Address</vt:lpstr>
    </vt:vector>
  </TitlesOfParts>
  <Manager/>
  <Company>World Aquatics</Company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Aquatics_Basic layout_01_Address</dc:title>
  <dc:subject/>
  <dc:creator>Loïc Loutan</dc:creator>
  <cp:keywords/>
  <dc:description/>
  <cp:lastModifiedBy>Loïc Loutan</cp:lastModifiedBy>
  <cp:revision>2</cp:revision>
  <cp:lastPrinted>2022-12-06T15:14:00Z</cp:lastPrinted>
  <dcterms:created xsi:type="dcterms:W3CDTF">2023-02-13T14:31:00Z</dcterms:created>
  <dcterms:modified xsi:type="dcterms:W3CDTF">2023-02-13T14:31:00Z</dcterms:modified>
  <cp:category/>
</cp:coreProperties>
</file>