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992E" w14:textId="2F7E100E" w:rsidR="009504EB" w:rsidRPr="009504EB" w:rsidRDefault="009504EB" w:rsidP="009504EB">
      <w:pPr>
        <w:rPr>
          <w:b/>
          <w:bCs/>
          <w:iCs/>
          <w:u w:val="single"/>
        </w:rPr>
      </w:pPr>
      <w:r w:rsidRPr="009504EB">
        <w:rPr>
          <w:b/>
          <w:bCs/>
          <w:iCs/>
          <w:u w:val="single"/>
        </w:rPr>
        <w:t xml:space="preserve">A. Requirements for </w:t>
      </w:r>
      <w:r w:rsidR="007C01A9">
        <w:rPr>
          <w:b/>
          <w:bCs/>
          <w:iCs/>
          <w:u w:val="single"/>
        </w:rPr>
        <w:t>Statute</w:t>
      </w:r>
      <w:r w:rsidRPr="009504EB">
        <w:rPr>
          <w:b/>
          <w:bCs/>
          <w:iCs/>
          <w:u w:val="single"/>
        </w:rPr>
        <w:t>:</w:t>
      </w:r>
    </w:p>
    <w:p w14:paraId="742034C0" w14:textId="77777777" w:rsidR="009504EB" w:rsidRPr="009504EB" w:rsidRDefault="009504EB" w:rsidP="009504EB">
      <w:pPr>
        <w:rPr>
          <w:iCs/>
        </w:rPr>
      </w:pPr>
    </w:p>
    <w:p w14:paraId="1294AF0D" w14:textId="7D0432C7" w:rsidR="009504EB" w:rsidRPr="009504EB" w:rsidRDefault="009504EB" w:rsidP="009504EB">
      <w:pPr>
        <w:rPr>
          <w:iCs/>
        </w:rPr>
      </w:pPr>
      <w:r w:rsidRPr="009504EB">
        <w:rPr>
          <w:iCs/>
        </w:rPr>
        <w:t xml:space="preserve">According to </w:t>
      </w:r>
      <w:r w:rsidR="008A27B4">
        <w:rPr>
          <w:iCs/>
        </w:rPr>
        <w:t xml:space="preserve">Article </w:t>
      </w:r>
      <w:r w:rsidR="000A4536">
        <w:rPr>
          <w:iCs/>
        </w:rPr>
        <w:t xml:space="preserve">7 d) of the </w:t>
      </w:r>
      <w:r w:rsidRPr="009504EB">
        <w:rPr>
          <w:iCs/>
        </w:rPr>
        <w:t>World Aquatics Constitution, each World Aquatics Member(s)</w:t>
      </w:r>
      <w:r w:rsidR="00D45B26">
        <w:rPr>
          <w:iCs/>
        </w:rPr>
        <w:t xml:space="preserve">, </w:t>
      </w:r>
      <w:proofErr w:type="gramStart"/>
      <w:r w:rsidR="00D45B26">
        <w:rPr>
          <w:iCs/>
        </w:rPr>
        <w:t>i.e.</w:t>
      </w:r>
      <w:proofErr w:type="gramEnd"/>
      <w:r w:rsidR="00D45B26">
        <w:rPr>
          <w:iCs/>
        </w:rPr>
        <w:t xml:space="preserve"> national federation(s), </w:t>
      </w:r>
      <w:r w:rsidRPr="009504EB">
        <w:rPr>
          <w:iCs/>
        </w:rPr>
        <w:t>(</w:t>
      </w:r>
      <w:r w:rsidR="000718CF">
        <w:rPr>
          <w:iCs/>
        </w:rPr>
        <w:t>“</w:t>
      </w:r>
      <w:r w:rsidRPr="009504EB">
        <w:rPr>
          <w:b/>
          <w:bCs/>
          <w:iCs/>
        </w:rPr>
        <w:t>Member(s)</w:t>
      </w:r>
      <w:r w:rsidR="000718CF">
        <w:rPr>
          <w:iCs/>
        </w:rPr>
        <w:t>” or “</w:t>
      </w:r>
      <w:r w:rsidR="000718CF" w:rsidRPr="000718CF">
        <w:rPr>
          <w:b/>
          <w:bCs/>
          <w:iCs/>
        </w:rPr>
        <w:t>National Federation(s)</w:t>
      </w:r>
      <w:r w:rsidR="000718CF">
        <w:rPr>
          <w:iCs/>
        </w:rPr>
        <w:t>”</w:t>
      </w:r>
      <w:r w:rsidRPr="009504EB">
        <w:rPr>
          <w:iCs/>
        </w:rPr>
        <w:t xml:space="preserve">) shall seek approval of the World Aquatics Bureau for any change of the Member's </w:t>
      </w:r>
      <w:r w:rsidR="00E43A3E">
        <w:rPr>
          <w:iCs/>
        </w:rPr>
        <w:t>Statute</w:t>
      </w:r>
      <w:r w:rsidRPr="009504EB">
        <w:rPr>
          <w:iCs/>
        </w:rPr>
        <w:t xml:space="preserve"> (“</w:t>
      </w:r>
      <w:r w:rsidR="000718CF">
        <w:rPr>
          <w:b/>
          <w:bCs/>
          <w:iCs/>
        </w:rPr>
        <w:t>Statute</w:t>
      </w:r>
      <w:r w:rsidRPr="009504EB">
        <w:rPr>
          <w:iCs/>
        </w:rPr>
        <w:t>”) before such change comes into effect.</w:t>
      </w:r>
    </w:p>
    <w:p w14:paraId="6D0C3E97" w14:textId="77777777" w:rsidR="009504EB" w:rsidRPr="009504EB" w:rsidRDefault="009504EB" w:rsidP="009504EB">
      <w:pPr>
        <w:rPr>
          <w:iCs/>
        </w:rPr>
      </w:pPr>
    </w:p>
    <w:p w14:paraId="09CA21E4" w14:textId="41524308" w:rsidR="009504EB" w:rsidRPr="009504EB" w:rsidRDefault="00A333E9" w:rsidP="009504EB">
      <w:pPr>
        <w:rPr>
          <w:iCs/>
        </w:rPr>
      </w:pPr>
      <w:r>
        <w:rPr>
          <w:iCs/>
        </w:rPr>
        <w:t>The World Aquatics Constitution</w:t>
      </w:r>
      <w:r w:rsidR="009504EB" w:rsidRPr="009504EB">
        <w:rPr>
          <w:iCs/>
        </w:rPr>
        <w:t xml:space="preserve"> set</w:t>
      </w:r>
      <w:r>
        <w:rPr>
          <w:iCs/>
        </w:rPr>
        <w:t>s</w:t>
      </w:r>
      <w:r w:rsidR="009504EB" w:rsidRPr="009504EB">
        <w:rPr>
          <w:iCs/>
        </w:rPr>
        <w:t xml:space="preserve"> a number of Members’ obligations (see notably, but not limited to, </w:t>
      </w:r>
      <w:r w:rsidR="00E43A3E">
        <w:rPr>
          <w:iCs/>
        </w:rPr>
        <w:t>Article</w:t>
      </w:r>
      <w:r w:rsidR="009504EB" w:rsidRPr="009504EB">
        <w:rPr>
          <w:iCs/>
        </w:rPr>
        <w:t xml:space="preserve"> 7</w:t>
      </w:r>
      <w:r w:rsidR="007C01A9">
        <w:rPr>
          <w:iCs/>
        </w:rPr>
        <w:t xml:space="preserve"> of the World Aquatics Constitution</w:t>
      </w:r>
      <w:r w:rsidR="009504EB" w:rsidRPr="009504EB">
        <w:rPr>
          <w:iCs/>
        </w:rPr>
        <w:t>).</w:t>
      </w:r>
    </w:p>
    <w:p w14:paraId="2A82E532" w14:textId="77777777" w:rsidR="009504EB" w:rsidRPr="009504EB" w:rsidRDefault="009504EB" w:rsidP="009504EB">
      <w:pPr>
        <w:rPr>
          <w:iCs/>
        </w:rPr>
      </w:pPr>
    </w:p>
    <w:p w14:paraId="7A9F7FEF" w14:textId="569EE83B" w:rsidR="009504EB" w:rsidRPr="009504EB" w:rsidRDefault="009504EB" w:rsidP="009504EB">
      <w:pPr>
        <w:rPr>
          <w:iCs/>
        </w:rPr>
      </w:pPr>
      <w:r w:rsidRPr="009504EB">
        <w:rPr>
          <w:iCs/>
        </w:rPr>
        <w:t xml:space="preserve">In particular, each Member is obliged to ensure that its own </w:t>
      </w:r>
      <w:r w:rsidR="00425DBD">
        <w:rPr>
          <w:iCs/>
        </w:rPr>
        <w:t>Statute</w:t>
      </w:r>
      <w:r w:rsidRPr="009504EB">
        <w:rPr>
          <w:iCs/>
        </w:rPr>
        <w:t xml:space="preserve"> and rules comply at all times with </w:t>
      </w:r>
      <w:r w:rsidR="00425DBD">
        <w:rPr>
          <w:iCs/>
        </w:rPr>
        <w:t xml:space="preserve">World Aquatics Constitution </w:t>
      </w:r>
      <w:r w:rsidR="00E10241">
        <w:rPr>
          <w:iCs/>
        </w:rPr>
        <w:t xml:space="preserve">and Rules </w:t>
      </w:r>
      <w:r w:rsidRPr="009504EB">
        <w:rPr>
          <w:iCs/>
        </w:rPr>
        <w:t xml:space="preserve">and to amend them as may be necessary for this purpose. </w:t>
      </w:r>
    </w:p>
    <w:p w14:paraId="53FBECAF" w14:textId="77777777" w:rsidR="009504EB" w:rsidRPr="009504EB" w:rsidRDefault="009504EB" w:rsidP="009504EB">
      <w:pPr>
        <w:rPr>
          <w:iCs/>
        </w:rPr>
      </w:pPr>
    </w:p>
    <w:p w14:paraId="02B3CEF8" w14:textId="3F580142" w:rsidR="009504EB" w:rsidRPr="009504EB" w:rsidRDefault="009504EB" w:rsidP="009504EB">
      <w:pPr>
        <w:rPr>
          <w:iCs/>
        </w:rPr>
      </w:pPr>
      <w:r w:rsidRPr="009504EB">
        <w:rPr>
          <w:iCs/>
        </w:rPr>
        <w:t xml:space="preserve">The present Compliance Form will assist each Member to assess if its current own </w:t>
      </w:r>
      <w:r w:rsidR="00E10241">
        <w:rPr>
          <w:iCs/>
        </w:rPr>
        <w:t>Statute</w:t>
      </w:r>
      <w:r w:rsidRPr="009504EB">
        <w:rPr>
          <w:iCs/>
        </w:rPr>
        <w:t xml:space="preserve"> is compliant with </w:t>
      </w:r>
      <w:r w:rsidR="00E10241">
        <w:rPr>
          <w:iCs/>
        </w:rPr>
        <w:t>World Aquatics Constitution and Rules</w:t>
      </w:r>
      <w:r w:rsidRPr="009504EB">
        <w:rPr>
          <w:iCs/>
        </w:rPr>
        <w:t xml:space="preserve">. The points below shall be considered as the main World Aquatics Requirements, for the drafting, revision and approval of an acceptable and stable </w:t>
      </w:r>
      <w:r w:rsidR="00E10241">
        <w:rPr>
          <w:iCs/>
        </w:rPr>
        <w:t>Statute</w:t>
      </w:r>
      <w:r w:rsidRPr="009504EB">
        <w:rPr>
          <w:iCs/>
        </w:rPr>
        <w:t>. It shall be considered as an exemplary list which shall in no way prevent each Member from conducting a personalized assessment as required by its situation and federative structure.</w:t>
      </w:r>
    </w:p>
    <w:p w14:paraId="4717A7F5" w14:textId="77777777" w:rsidR="009504EB" w:rsidRPr="009504EB" w:rsidRDefault="009504EB" w:rsidP="009504EB">
      <w:pPr>
        <w:rPr>
          <w:iCs/>
        </w:rPr>
      </w:pPr>
    </w:p>
    <w:p w14:paraId="71932DC2" w14:textId="77777777" w:rsidR="009504EB" w:rsidRPr="009504EB" w:rsidRDefault="009504EB" w:rsidP="009504EB">
      <w:pPr>
        <w:rPr>
          <w:iCs/>
          <w:u w:val="single"/>
        </w:rPr>
      </w:pPr>
      <w:r w:rsidRPr="009504EB">
        <w:rPr>
          <w:iCs/>
          <w:u w:val="single"/>
        </w:rPr>
        <w:t>Recommendation:</w:t>
      </w:r>
    </w:p>
    <w:p w14:paraId="364F4E75" w14:textId="0317C67A" w:rsidR="009504EB" w:rsidRPr="009504EB" w:rsidRDefault="009504EB" w:rsidP="009504EB">
      <w:pPr>
        <w:rPr>
          <w:i/>
          <w:iCs/>
        </w:rPr>
      </w:pPr>
      <w:r w:rsidRPr="009504EB">
        <w:rPr>
          <w:i/>
          <w:iCs/>
        </w:rPr>
        <w:t xml:space="preserve">When completing this document, please always add references to relevant clauses of your </w:t>
      </w:r>
      <w:r w:rsidR="00E10241">
        <w:rPr>
          <w:i/>
          <w:iCs/>
        </w:rPr>
        <w:t>Statute</w:t>
      </w:r>
      <w:r w:rsidRPr="009504EB">
        <w:rPr>
          <w:i/>
          <w:iCs/>
        </w:rPr>
        <w:t xml:space="preserve"> that comply with the requirements set out in this document. There is no need to copy whole passages of text from your </w:t>
      </w:r>
      <w:r w:rsidR="00E10241">
        <w:rPr>
          <w:i/>
          <w:iCs/>
        </w:rPr>
        <w:t>Statute</w:t>
      </w:r>
      <w:r w:rsidRPr="009504EB">
        <w:rPr>
          <w:i/>
          <w:iCs/>
        </w:rPr>
        <w:t xml:space="preserve">. Please see the example in </w:t>
      </w:r>
      <w:r w:rsidRPr="009504EB">
        <w:rPr>
          <w:i/>
          <w:iCs/>
          <w:color w:val="FF0000"/>
        </w:rPr>
        <w:t xml:space="preserve">red </w:t>
      </w:r>
      <w:r w:rsidRPr="009504EB">
        <w:rPr>
          <w:i/>
          <w:iCs/>
        </w:rPr>
        <w:t>set out in point 2 Organisation below.</w:t>
      </w:r>
    </w:p>
    <w:p w14:paraId="1B81B666" w14:textId="77777777" w:rsidR="009504EB" w:rsidRPr="009504EB" w:rsidRDefault="009504EB" w:rsidP="009504EB">
      <w:pPr>
        <w:rPr>
          <w:iCs/>
        </w:rPr>
      </w:pPr>
    </w:p>
    <w:p w14:paraId="5A3F1D00" w14:textId="31CACCCB" w:rsidR="009504EB" w:rsidRPr="009504EB" w:rsidRDefault="009504EB" w:rsidP="009504EB">
      <w:pPr>
        <w:numPr>
          <w:ilvl w:val="0"/>
          <w:numId w:val="15"/>
        </w:numPr>
        <w:rPr>
          <w:b/>
          <w:bCs/>
          <w:iCs/>
        </w:rPr>
      </w:pPr>
      <w:r w:rsidRPr="009504EB">
        <w:rPr>
          <w:b/>
          <w:bCs/>
          <w:iCs/>
        </w:rPr>
        <w:t>MEMBER’S INFORMATION</w:t>
      </w:r>
    </w:p>
    <w:p w14:paraId="424880CF" w14:textId="77777777" w:rsidR="009504EB" w:rsidRPr="009504EB" w:rsidRDefault="009504EB" w:rsidP="009504EB">
      <w:pPr>
        <w:rPr>
          <w:iCs/>
        </w:rPr>
      </w:pPr>
    </w:p>
    <w:p w14:paraId="7282700B" w14:textId="77777777" w:rsidR="009504EB" w:rsidRPr="009504EB" w:rsidRDefault="009504EB" w:rsidP="009504EB">
      <w:pPr>
        <w:rPr>
          <w:iCs/>
        </w:rPr>
      </w:pPr>
      <w:r w:rsidRPr="009504EB">
        <w:rPr>
          <w:iCs/>
        </w:rPr>
        <w:t>Country and Country Initials:</w:t>
      </w:r>
    </w:p>
    <w:p w14:paraId="111156F3" w14:textId="77777777" w:rsidR="009504EB" w:rsidRPr="009504EB" w:rsidRDefault="009504EB" w:rsidP="009504EB">
      <w:pPr>
        <w:rPr>
          <w:iCs/>
        </w:rPr>
      </w:pPr>
      <w:r w:rsidRPr="009504EB">
        <w:rPr>
          <w:iCs/>
        </w:rPr>
        <w:t>Name of the World Aquatics Member:</w:t>
      </w:r>
    </w:p>
    <w:p w14:paraId="614172FB" w14:textId="77777777" w:rsidR="009504EB" w:rsidRPr="009504EB" w:rsidRDefault="009504EB" w:rsidP="009504EB">
      <w:pPr>
        <w:rPr>
          <w:iCs/>
        </w:rPr>
      </w:pPr>
      <w:r w:rsidRPr="009504EB">
        <w:rPr>
          <w:iCs/>
        </w:rPr>
        <w:t>Address:</w:t>
      </w:r>
    </w:p>
    <w:p w14:paraId="26E4E4B2" w14:textId="77777777" w:rsidR="009504EB" w:rsidRPr="009504EB" w:rsidRDefault="009504EB" w:rsidP="009504EB">
      <w:pPr>
        <w:rPr>
          <w:iCs/>
        </w:rPr>
      </w:pPr>
      <w:r w:rsidRPr="009504EB">
        <w:rPr>
          <w:iCs/>
        </w:rPr>
        <w:t>Email address:</w:t>
      </w:r>
    </w:p>
    <w:p w14:paraId="36264E84" w14:textId="77777777" w:rsidR="009504EB" w:rsidRPr="009504EB" w:rsidRDefault="009504EB" w:rsidP="009504EB">
      <w:pPr>
        <w:rPr>
          <w:iCs/>
        </w:rPr>
      </w:pPr>
    </w:p>
    <w:p w14:paraId="769EED39" w14:textId="77777777" w:rsidR="009504EB" w:rsidRPr="009504EB" w:rsidRDefault="009504EB" w:rsidP="009504EB">
      <w:pPr>
        <w:numPr>
          <w:ilvl w:val="0"/>
          <w:numId w:val="15"/>
        </w:numPr>
        <w:rPr>
          <w:b/>
          <w:bCs/>
          <w:iCs/>
        </w:rPr>
      </w:pPr>
      <w:r w:rsidRPr="009504EB">
        <w:rPr>
          <w:b/>
          <w:bCs/>
          <w:iCs/>
        </w:rPr>
        <w:t>ORGANISATION</w:t>
      </w:r>
    </w:p>
    <w:p w14:paraId="49FFAAA7" w14:textId="77777777" w:rsidR="009504EB" w:rsidRPr="009504EB" w:rsidRDefault="009504EB" w:rsidP="009504EB">
      <w:pPr>
        <w:rPr>
          <w:iCs/>
        </w:rPr>
      </w:pPr>
    </w:p>
    <w:p w14:paraId="7042A7C0" w14:textId="69FE8227" w:rsidR="009504EB" w:rsidRPr="009504EB" w:rsidRDefault="009504EB" w:rsidP="009504EB">
      <w:pPr>
        <w:numPr>
          <w:ilvl w:val="1"/>
          <w:numId w:val="15"/>
        </w:numPr>
        <w:rPr>
          <w:iCs/>
        </w:rPr>
      </w:pPr>
      <w:r w:rsidRPr="009504EB">
        <w:rPr>
          <w:iCs/>
        </w:rPr>
        <w:t xml:space="preserve">Entities/bodies of </w:t>
      </w:r>
      <w:r w:rsidR="00840771">
        <w:rPr>
          <w:iCs/>
        </w:rPr>
        <w:t>the Member</w:t>
      </w:r>
    </w:p>
    <w:p w14:paraId="482A5DD8" w14:textId="77777777" w:rsidR="009504EB" w:rsidRPr="009504EB" w:rsidRDefault="009504EB" w:rsidP="009504EB">
      <w:pPr>
        <w:rPr>
          <w:iCs/>
        </w:rPr>
      </w:pPr>
    </w:p>
    <w:p w14:paraId="1C5F134B" w14:textId="77777777" w:rsidR="009504EB" w:rsidRPr="009504EB" w:rsidRDefault="009504EB" w:rsidP="009504EB">
      <w:pPr>
        <w:rPr>
          <w:iCs/>
          <w:u w:val="single"/>
        </w:rPr>
      </w:pPr>
      <w:r w:rsidRPr="009504EB">
        <w:rPr>
          <w:iCs/>
          <w:u w:val="single"/>
        </w:rPr>
        <w:t>Requirement:</w:t>
      </w:r>
    </w:p>
    <w:p w14:paraId="0673E656" w14:textId="026E4BFD" w:rsidR="009504EB" w:rsidRPr="009504EB" w:rsidRDefault="009504EB" w:rsidP="009504EB">
      <w:pPr>
        <w:rPr>
          <w:iCs/>
        </w:rPr>
      </w:pPr>
      <w:r w:rsidRPr="009504EB">
        <w:rPr>
          <w:iCs/>
        </w:rPr>
        <w:t>Please specify the entities/bodies which govern and administer the Member (in order of priority).</w:t>
      </w:r>
    </w:p>
    <w:p w14:paraId="27582CAA" w14:textId="77777777" w:rsidR="009504EB" w:rsidRPr="009504EB" w:rsidRDefault="009504EB" w:rsidP="009504EB">
      <w:pPr>
        <w:rPr>
          <w:iCs/>
        </w:rPr>
      </w:pPr>
    </w:p>
    <w:p w14:paraId="7CB62ACE" w14:textId="6B0088F4" w:rsidR="009504EB" w:rsidRPr="009504EB" w:rsidRDefault="009504EB" w:rsidP="009504EB">
      <w:pPr>
        <w:rPr>
          <w:iCs/>
        </w:rPr>
      </w:pPr>
      <w:r w:rsidRPr="009504EB">
        <w:rPr>
          <w:iCs/>
        </w:rPr>
        <w:t xml:space="preserve">Clause(s) of your </w:t>
      </w:r>
      <w:r w:rsidR="00840771">
        <w:rPr>
          <w:iCs/>
        </w:rPr>
        <w:t>Statute</w:t>
      </w:r>
      <w:r w:rsidRPr="009504EB">
        <w:rPr>
          <w:iCs/>
        </w:rPr>
        <w:t xml:space="preserve"> </w:t>
      </w:r>
      <w:r w:rsidR="00840771">
        <w:rPr>
          <w:iCs/>
        </w:rPr>
        <w:t>related to</w:t>
      </w:r>
      <w:r w:rsidRPr="009504EB">
        <w:rPr>
          <w:iCs/>
        </w:rPr>
        <w:t xml:space="preserve"> this matter: </w:t>
      </w:r>
    </w:p>
    <w:p w14:paraId="739511C0" w14:textId="111E05AA" w:rsidR="009504EB" w:rsidRPr="009504EB" w:rsidRDefault="009504EB" w:rsidP="009504EB">
      <w:pPr>
        <w:rPr>
          <w:i/>
          <w:color w:val="FF0000"/>
        </w:rPr>
      </w:pPr>
      <w:r w:rsidRPr="009504EB">
        <w:rPr>
          <w:i/>
          <w:color w:val="FF0000"/>
        </w:rPr>
        <w:t xml:space="preserve">Clause/Point/Article/Provision (description such as 1;2.3;4.2.3 etc.) of </w:t>
      </w:r>
      <w:r w:rsidR="00B207DC">
        <w:rPr>
          <w:iCs/>
          <w:color w:val="FF0000"/>
        </w:rPr>
        <w:t>[</w:t>
      </w:r>
      <w:r w:rsidRPr="009504EB">
        <w:rPr>
          <w:i/>
          <w:color w:val="FF0000"/>
        </w:rPr>
        <w:t>Name of the National swimming federation</w:t>
      </w:r>
      <w:r w:rsidR="00B207DC">
        <w:rPr>
          <w:iCs/>
          <w:color w:val="FF0000"/>
        </w:rPr>
        <w:t>]</w:t>
      </w:r>
      <w:r w:rsidRPr="009504EB">
        <w:rPr>
          <w:i/>
          <w:color w:val="FF0000"/>
        </w:rPr>
        <w:t xml:space="preserve"> Constitution.</w:t>
      </w:r>
    </w:p>
    <w:p w14:paraId="38D6E8C3" w14:textId="77777777" w:rsidR="009504EB" w:rsidRPr="009504EB" w:rsidRDefault="009504EB" w:rsidP="009504EB">
      <w:pPr>
        <w:rPr>
          <w:iCs/>
        </w:rPr>
      </w:pPr>
    </w:p>
    <w:p w14:paraId="27AC5DFA" w14:textId="54F7D00D" w:rsidR="009504EB" w:rsidRPr="009504EB" w:rsidRDefault="009504EB" w:rsidP="009504EB">
      <w:pPr>
        <w:numPr>
          <w:ilvl w:val="1"/>
          <w:numId w:val="15"/>
        </w:numPr>
        <w:rPr>
          <w:iCs/>
        </w:rPr>
      </w:pPr>
      <w:r w:rsidRPr="009504EB">
        <w:rPr>
          <w:iCs/>
        </w:rPr>
        <w:t>Autonomy – Relationships with your government</w:t>
      </w:r>
    </w:p>
    <w:p w14:paraId="1A9E1132" w14:textId="77777777" w:rsidR="009504EB" w:rsidRPr="009504EB" w:rsidRDefault="009504EB" w:rsidP="009504EB">
      <w:pPr>
        <w:rPr>
          <w:iCs/>
        </w:rPr>
      </w:pPr>
    </w:p>
    <w:p w14:paraId="3D0668AE" w14:textId="77777777" w:rsidR="009504EB" w:rsidRPr="009504EB" w:rsidRDefault="009504EB" w:rsidP="009504EB">
      <w:pPr>
        <w:rPr>
          <w:iCs/>
          <w:u w:val="single"/>
        </w:rPr>
      </w:pPr>
      <w:r w:rsidRPr="009504EB">
        <w:rPr>
          <w:iCs/>
          <w:u w:val="single"/>
        </w:rPr>
        <w:t>Requirement:</w:t>
      </w:r>
    </w:p>
    <w:p w14:paraId="39EAB9EC" w14:textId="137C976B" w:rsidR="009504EB" w:rsidRPr="009504EB" w:rsidRDefault="009504EB" w:rsidP="009504EB">
      <w:pPr>
        <w:rPr>
          <w:iCs/>
        </w:rPr>
      </w:pPr>
      <w:r w:rsidRPr="009504EB">
        <w:rPr>
          <w:iCs/>
        </w:rPr>
        <w:t xml:space="preserve">According to </w:t>
      </w:r>
      <w:r w:rsidR="00CB055E">
        <w:rPr>
          <w:iCs/>
        </w:rPr>
        <w:t>Article</w:t>
      </w:r>
      <w:r w:rsidRPr="009504EB">
        <w:rPr>
          <w:iCs/>
        </w:rPr>
        <w:t xml:space="preserve"> 7 i)</w:t>
      </w:r>
      <w:r w:rsidR="00CB055E">
        <w:rPr>
          <w:iCs/>
        </w:rPr>
        <w:t xml:space="preserve"> of the World Aquatics Constitution</w:t>
      </w:r>
      <w:r w:rsidRPr="009504EB">
        <w:rPr>
          <w:iCs/>
        </w:rPr>
        <w:t>, Members are obliged to manage their affairs independently and without regard to undue influence by third parties or government(s).</w:t>
      </w:r>
    </w:p>
    <w:p w14:paraId="7CEB5CFC" w14:textId="77777777" w:rsidR="009504EB" w:rsidRPr="009504EB" w:rsidRDefault="009504EB" w:rsidP="009504EB">
      <w:pPr>
        <w:rPr>
          <w:iCs/>
        </w:rPr>
      </w:pPr>
    </w:p>
    <w:p w14:paraId="6C5B2FF9" w14:textId="77777777" w:rsidR="009504EB" w:rsidRPr="009504EB" w:rsidRDefault="009504EB" w:rsidP="009504EB">
      <w:pPr>
        <w:rPr>
          <w:iCs/>
        </w:rPr>
      </w:pPr>
      <w:r w:rsidRPr="009504EB">
        <w:rPr>
          <w:iCs/>
        </w:rPr>
        <w:t>Please describe the relationships between your National Federation and your government, by emphasizing notably of the autonomy of the National Federation regarding external interferences in its management. For instance, please indicate if your government is controlling the appropriate use of allowances granted to you, if your government is involved in the strategy or the operations of your National Federation.</w:t>
      </w:r>
    </w:p>
    <w:p w14:paraId="014C4A30" w14:textId="77777777" w:rsidR="009504EB" w:rsidRPr="009504EB" w:rsidRDefault="009504EB" w:rsidP="009504EB">
      <w:pPr>
        <w:rPr>
          <w:iCs/>
        </w:rPr>
      </w:pPr>
    </w:p>
    <w:p w14:paraId="66C6C81C" w14:textId="587C0300" w:rsidR="009504EB" w:rsidRPr="009504EB" w:rsidRDefault="009504EB" w:rsidP="009504EB">
      <w:pPr>
        <w:rPr>
          <w:iCs/>
        </w:rPr>
      </w:pPr>
      <w:r w:rsidRPr="009504EB">
        <w:rPr>
          <w:iCs/>
        </w:rPr>
        <w:t xml:space="preserve">Clause(s) of your </w:t>
      </w:r>
      <w:r w:rsidR="004A34BD">
        <w:rPr>
          <w:iCs/>
        </w:rPr>
        <w:t>Statute related to</w:t>
      </w:r>
      <w:r w:rsidRPr="009504EB">
        <w:rPr>
          <w:iCs/>
        </w:rPr>
        <w:t xml:space="preserve"> this matter: </w:t>
      </w:r>
    </w:p>
    <w:p w14:paraId="27BE2651" w14:textId="77777777" w:rsidR="009504EB" w:rsidRPr="009504EB" w:rsidRDefault="009504EB" w:rsidP="009504EB">
      <w:pPr>
        <w:rPr>
          <w:iCs/>
        </w:rPr>
      </w:pPr>
    </w:p>
    <w:p w14:paraId="44D0BDC7" w14:textId="77777777" w:rsidR="009504EB" w:rsidRPr="009504EB" w:rsidRDefault="009504EB" w:rsidP="009504EB">
      <w:pPr>
        <w:numPr>
          <w:ilvl w:val="0"/>
          <w:numId w:val="15"/>
        </w:numPr>
        <w:rPr>
          <w:b/>
          <w:bCs/>
          <w:iCs/>
        </w:rPr>
      </w:pPr>
      <w:r w:rsidRPr="009504EB">
        <w:rPr>
          <w:b/>
          <w:bCs/>
          <w:iCs/>
        </w:rPr>
        <w:t>THE GENERAL ASSEMBLY</w:t>
      </w:r>
    </w:p>
    <w:p w14:paraId="170D58A8" w14:textId="77777777" w:rsidR="009504EB" w:rsidRPr="009504EB" w:rsidRDefault="009504EB" w:rsidP="009504EB">
      <w:pPr>
        <w:rPr>
          <w:iCs/>
        </w:rPr>
      </w:pPr>
    </w:p>
    <w:p w14:paraId="760EE4F1" w14:textId="7F3177DB" w:rsidR="009504EB" w:rsidRPr="009504EB" w:rsidRDefault="009504EB" w:rsidP="009504EB">
      <w:pPr>
        <w:numPr>
          <w:ilvl w:val="1"/>
          <w:numId w:val="15"/>
        </w:numPr>
        <w:rPr>
          <w:iCs/>
        </w:rPr>
      </w:pPr>
      <w:r w:rsidRPr="009504EB">
        <w:rPr>
          <w:iCs/>
        </w:rPr>
        <w:t xml:space="preserve">Composition and Voting </w:t>
      </w:r>
      <w:proofErr w:type="gramStart"/>
      <w:r w:rsidRPr="009504EB">
        <w:rPr>
          <w:iCs/>
        </w:rPr>
        <w:t>members</w:t>
      </w:r>
      <w:proofErr w:type="gramEnd"/>
    </w:p>
    <w:p w14:paraId="3471EF6E" w14:textId="77777777" w:rsidR="009504EB" w:rsidRPr="009504EB" w:rsidRDefault="009504EB" w:rsidP="009504EB">
      <w:pPr>
        <w:rPr>
          <w:iCs/>
        </w:rPr>
      </w:pPr>
    </w:p>
    <w:p w14:paraId="11FB2ECC" w14:textId="77777777" w:rsidR="009504EB" w:rsidRPr="009504EB" w:rsidRDefault="009504EB" w:rsidP="009504EB">
      <w:pPr>
        <w:rPr>
          <w:iCs/>
          <w:u w:val="single"/>
        </w:rPr>
      </w:pPr>
      <w:r w:rsidRPr="009504EB">
        <w:rPr>
          <w:iCs/>
          <w:u w:val="single"/>
        </w:rPr>
        <w:t>Requirement:</w:t>
      </w:r>
    </w:p>
    <w:p w14:paraId="6C3F07CC" w14:textId="77777777" w:rsidR="009504EB" w:rsidRPr="009504EB" w:rsidRDefault="009504EB" w:rsidP="009504EB">
      <w:pPr>
        <w:rPr>
          <w:iCs/>
        </w:rPr>
      </w:pPr>
      <w:r w:rsidRPr="009504EB">
        <w:rPr>
          <w:iCs/>
        </w:rPr>
        <w:t>Please indicate the composition of the General Assembly. Moreover, please list the members entitled to vote in the General Assembly of your National Federation and if there is a difference in voting between the members.</w:t>
      </w:r>
    </w:p>
    <w:p w14:paraId="491B0615" w14:textId="65266115" w:rsidR="009504EB" w:rsidRDefault="009504EB" w:rsidP="009504EB">
      <w:pPr>
        <w:rPr>
          <w:iCs/>
        </w:rPr>
      </w:pPr>
    </w:p>
    <w:p w14:paraId="5E75765D" w14:textId="77777777" w:rsidR="00604B10" w:rsidRDefault="00534A4A" w:rsidP="009504EB">
      <w:r>
        <w:rPr>
          <w:iCs/>
        </w:rPr>
        <w:t>Moreover, please note that</w:t>
      </w:r>
      <w:r w:rsidR="00BF405B">
        <w:rPr>
          <w:iCs/>
        </w:rPr>
        <w:t xml:space="preserve">, according to Article 9.2 of the World Aquatics By-Laws, </w:t>
      </w:r>
      <w:r w:rsidR="00BF405B">
        <w:t>m</w:t>
      </w:r>
      <w:r w:rsidR="00BF405B">
        <w:t xml:space="preserve">embers of Members, in particular clubs, shall only be able to exercise their voting rights at the general meetings of the </w:t>
      </w:r>
      <w:r w:rsidR="00BF405B">
        <w:t>M</w:t>
      </w:r>
      <w:r w:rsidR="00BF405B">
        <w:t>ember to which they are affiliated if they comply with the following conditions:</w:t>
      </w:r>
    </w:p>
    <w:p w14:paraId="0DFC6ED8" w14:textId="77777777" w:rsidR="00604B10" w:rsidRPr="00604B10" w:rsidRDefault="00BF405B" w:rsidP="00604B10">
      <w:pPr>
        <w:pStyle w:val="ListParagraph"/>
        <w:numPr>
          <w:ilvl w:val="0"/>
          <w:numId w:val="17"/>
        </w:numPr>
        <w:rPr>
          <w:iCs/>
        </w:rPr>
      </w:pPr>
      <w:r>
        <w:t>they shall have a minimum of 10 affiliated athletes;</w:t>
      </w:r>
    </w:p>
    <w:p w14:paraId="3B9CF3E0" w14:textId="77777777" w:rsidR="00604B10" w:rsidRPr="00604B10" w:rsidRDefault="00BF405B" w:rsidP="00604B10">
      <w:pPr>
        <w:pStyle w:val="ListParagraph"/>
        <w:numPr>
          <w:ilvl w:val="0"/>
          <w:numId w:val="17"/>
        </w:numPr>
        <w:rPr>
          <w:iCs/>
        </w:rPr>
      </w:pPr>
      <w:r>
        <w:t xml:space="preserve">they shall participate in national championships and other national Aquatics competitions recognised and/or organised by the </w:t>
      </w:r>
      <w:r w:rsidR="00604B10">
        <w:t>M</w:t>
      </w:r>
      <w:r>
        <w:t>ember to which they are affiliated;</w:t>
      </w:r>
    </w:p>
    <w:p w14:paraId="2DE4468E" w14:textId="77777777" w:rsidR="00604B10" w:rsidRPr="00604B10" w:rsidRDefault="00BF405B" w:rsidP="00604B10">
      <w:pPr>
        <w:pStyle w:val="ListParagraph"/>
        <w:numPr>
          <w:ilvl w:val="0"/>
          <w:numId w:val="17"/>
        </w:numPr>
        <w:rPr>
          <w:iCs/>
        </w:rPr>
      </w:pPr>
      <w:r>
        <w:t xml:space="preserve">they shall pay their annual membership fee set by the </w:t>
      </w:r>
      <w:r w:rsidR="00604B10">
        <w:t>M</w:t>
      </w:r>
      <w:r>
        <w:t xml:space="preserve">ember to which they are affiliated and comply with all other financial obligations; and </w:t>
      </w:r>
    </w:p>
    <w:p w14:paraId="1A9C895B" w14:textId="12A1CC89" w:rsidR="00BF405B" w:rsidRPr="00604B10" w:rsidRDefault="00BF405B" w:rsidP="00604B10">
      <w:pPr>
        <w:pStyle w:val="ListParagraph"/>
        <w:numPr>
          <w:ilvl w:val="0"/>
          <w:numId w:val="17"/>
        </w:numPr>
        <w:rPr>
          <w:iCs/>
        </w:rPr>
      </w:pPr>
      <w:r>
        <w:t xml:space="preserve">they shall fully comply with the rules enshrined in World Aquatics Constitution, notably complying with and implementing decisions taken by the Court of Arbitration for Sport, by World Aquatics (notably taken by the Congress, the Bureau, the Executive or/and judicial panels) and the </w:t>
      </w:r>
      <w:r w:rsidR="00604B10">
        <w:t>M</w:t>
      </w:r>
      <w:r>
        <w:t xml:space="preserve">ember to which they are affiliated, as well as supporting World Aquatics and the </w:t>
      </w:r>
      <w:r w:rsidR="00604B10">
        <w:t>M</w:t>
      </w:r>
      <w:r>
        <w:t>ember to which they are affiliated in their efforts to achieve their objectives</w:t>
      </w:r>
      <w:r w:rsidR="00604B10">
        <w:t>.</w:t>
      </w:r>
    </w:p>
    <w:p w14:paraId="523A2900" w14:textId="77777777" w:rsidR="004A34BD" w:rsidRPr="009504EB" w:rsidRDefault="004A34BD" w:rsidP="009504EB">
      <w:pPr>
        <w:rPr>
          <w:iCs/>
        </w:rPr>
      </w:pPr>
    </w:p>
    <w:p w14:paraId="2CC53FE7" w14:textId="2D1FBC27" w:rsidR="009504EB" w:rsidRPr="009504EB" w:rsidRDefault="009504EB" w:rsidP="009504EB">
      <w:pPr>
        <w:rPr>
          <w:iCs/>
        </w:rPr>
      </w:pPr>
      <w:r w:rsidRPr="009504EB">
        <w:rPr>
          <w:iCs/>
        </w:rPr>
        <w:t xml:space="preserve">Clause(s) of your </w:t>
      </w:r>
      <w:r w:rsidR="004A34BD">
        <w:rPr>
          <w:iCs/>
        </w:rPr>
        <w:t>Statute related to</w:t>
      </w:r>
      <w:r w:rsidRPr="009504EB">
        <w:rPr>
          <w:iCs/>
        </w:rPr>
        <w:t xml:space="preserve"> this matter:</w:t>
      </w:r>
    </w:p>
    <w:p w14:paraId="4B689932" w14:textId="77777777" w:rsidR="009504EB" w:rsidRPr="009504EB" w:rsidRDefault="009504EB" w:rsidP="009504EB">
      <w:pPr>
        <w:rPr>
          <w:iCs/>
        </w:rPr>
      </w:pPr>
    </w:p>
    <w:p w14:paraId="06C9F0D4" w14:textId="27D017DA" w:rsidR="009504EB" w:rsidRPr="009504EB" w:rsidRDefault="009504EB" w:rsidP="009504EB">
      <w:pPr>
        <w:numPr>
          <w:ilvl w:val="1"/>
          <w:numId w:val="15"/>
        </w:numPr>
        <w:rPr>
          <w:iCs/>
        </w:rPr>
      </w:pPr>
      <w:r w:rsidRPr="009504EB">
        <w:rPr>
          <w:iCs/>
        </w:rPr>
        <w:t>Calling and Notification</w:t>
      </w:r>
    </w:p>
    <w:p w14:paraId="0C28AA71" w14:textId="77777777" w:rsidR="009504EB" w:rsidRPr="009504EB" w:rsidRDefault="009504EB" w:rsidP="009504EB">
      <w:pPr>
        <w:rPr>
          <w:iCs/>
        </w:rPr>
      </w:pPr>
    </w:p>
    <w:p w14:paraId="0F1F7816" w14:textId="77777777" w:rsidR="009504EB" w:rsidRPr="009504EB" w:rsidRDefault="009504EB" w:rsidP="009504EB">
      <w:pPr>
        <w:rPr>
          <w:iCs/>
          <w:u w:val="single"/>
        </w:rPr>
      </w:pPr>
      <w:r w:rsidRPr="009504EB">
        <w:rPr>
          <w:iCs/>
          <w:u w:val="single"/>
        </w:rPr>
        <w:t>Requirement:</w:t>
      </w:r>
    </w:p>
    <w:p w14:paraId="454E9EF6" w14:textId="28BA7F03" w:rsidR="009504EB" w:rsidRPr="009504EB" w:rsidRDefault="009504EB" w:rsidP="009504EB">
      <w:pPr>
        <w:rPr>
          <w:iCs/>
        </w:rPr>
      </w:pPr>
      <w:r w:rsidRPr="009504EB">
        <w:rPr>
          <w:iCs/>
        </w:rPr>
        <w:t xml:space="preserve">Please detail the manner of calling Meetings and General Assembly (When to send the notification to </w:t>
      </w:r>
      <w:proofErr w:type="gramStart"/>
      <w:r w:rsidRPr="009504EB">
        <w:rPr>
          <w:iCs/>
        </w:rPr>
        <w:t>members?;</w:t>
      </w:r>
      <w:proofErr w:type="gramEnd"/>
      <w:r w:rsidRPr="009504EB">
        <w:rPr>
          <w:iCs/>
        </w:rPr>
        <w:t xml:space="preserve"> What has to be indicated in the call?; How a member can propose a subject to be added to the agenda?; etc.) Also, </w:t>
      </w:r>
      <w:r w:rsidRPr="009504EB">
        <w:rPr>
          <w:iCs/>
        </w:rPr>
        <w:lastRenderedPageBreak/>
        <w:t xml:space="preserve">please note the obligation to notify World Aquatics about the dates and the location of the General Assembly at least sixty (60) days before the General Assembly as set out in </w:t>
      </w:r>
      <w:r w:rsidR="004A34BD">
        <w:rPr>
          <w:iCs/>
        </w:rPr>
        <w:t>Article</w:t>
      </w:r>
      <w:r w:rsidRPr="009504EB">
        <w:rPr>
          <w:iCs/>
        </w:rPr>
        <w:t xml:space="preserve"> 7 h)</w:t>
      </w:r>
      <w:r w:rsidR="004A34BD">
        <w:rPr>
          <w:iCs/>
        </w:rPr>
        <w:t xml:space="preserve"> of the World Aquatics Constitution</w:t>
      </w:r>
      <w:r w:rsidRPr="009504EB">
        <w:rPr>
          <w:iCs/>
        </w:rPr>
        <w:t>.</w:t>
      </w:r>
    </w:p>
    <w:p w14:paraId="74351B55" w14:textId="77777777" w:rsidR="009504EB" w:rsidRPr="009504EB" w:rsidRDefault="009504EB" w:rsidP="009504EB">
      <w:pPr>
        <w:rPr>
          <w:iCs/>
        </w:rPr>
      </w:pPr>
    </w:p>
    <w:p w14:paraId="58C3454B" w14:textId="554C7619" w:rsidR="009504EB" w:rsidRPr="009504EB" w:rsidRDefault="009504EB" w:rsidP="009504EB">
      <w:pPr>
        <w:rPr>
          <w:iCs/>
        </w:rPr>
      </w:pPr>
      <w:r w:rsidRPr="009504EB">
        <w:rPr>
          <w:iCs/>
        </w:rPr>
        <w:t xml:space="preserve">Clause(s) of your </w:t>
      </w:r>
      <w:r w:rsidR="00604B10">
        <w:rPr>
          <w:iCs/>
        </w:rPr>
        <w:t>Statute related to</w:t>
      </w:r>
      <w:r w:rsidRPr="009504EB">
        <w:rPr>
          <w:iCs/>
        </w:rPr>
        <w:t xml:space="preserve"> this matter:</w:t>
      </w:r>
    </w:p>
    <w:p w14:paraId="56464070" w14:textId="77777777" w:rsidR="009504EB" w:rsidRPr="009504EB" w:rsidRDefault="009504EB" w:rsidP="009504EB">
      <w:pPr>
        <w:rPr>
          <w:iCs/>
        </w:rPr>
      </w:pPr>
    </w:p>
    <w:p w14:paraId="6022DBA2" w14:textId="752FD372" w:rsidR="009504EB" w:rsidRPr="009504EB" w:rsidRDefault="009504EB" w:rsidP="009504EB">
      <w:pPr>
        <w:numPr>
          <w:ilvl w:val="1"/>
          <w:numId w:val="15"/>
        </w:numPr>
        <w:rPr>
          <w:iCs/>
        </w:rPr>
      </w:pPr>
      <w:r w:rsidRPr="009504EB">
        <w:rPr>
          <w:iCs/>
        </w:rPr>
        <w:t>Quorum</w:t>
      </w:r>
    </w:p>
    <w:p w14:paraId="3450B29D" w14:textId="77777777" w:rsidR="009504EB" w:rsidRPr="009504EB" w:rsidRDefault="009504EB" w:rsidP="009504EB">
      <w:pPr>
        <w:rPr>
          <w:iCs/>
        </w:rPr>
      </w:pPr>
      <w:r w:rsidRPr="009504EB">
        <w:rPr>
          <w:iCs/>
        </w:rPr>
        <w:t xml:space="preserve"> </w:t>
      </w:r>
    </w:p>
    <w:p w14:paraId="16E105EF" w14:textId="77777777" w:rsidR="009504EB" w:rsidRPr="009504EB" w:rsidRDefault="009504EB" w:rsidP="009504EB">
      <w:pPr>
        <w:rPr>
          <w:iCs/>
          <w:u w:val="single"/>
        </w:rPr>
      </w:pPr>
      <w:r w:rsidRPr="009504EB">
        <w:rPr>
          <w:iCs/>
          <w:u w:val="single"/>
        </w:rPr>
        <w:t>Requirement:</w:t>
      </w:r>
    </w:p>
    <w:p w14:paraId="51AD4D95" w14:textId="77777777" w:rsidR="009504EB" w:rsidRPr="009504EB" w:rsidRDefault="009504EB" w:rsidP="009504EB">
      <w:pPr>
        <w:rPr>
          <w:iCs/>
        </w:rPr>
      </w:pPr>
      <w:r w:rsidRPr="009504EB">
        <w:rPr>
          <w:iCs/>
        </w:rPr>
        <w:t>Please specify quorum of calling the meetings and General Assembly (If the quorum is not reached, what are the next steps in order to hold a General Assembly).</w:t>
      </w:r>
    </w:p>
    <w:p w14:paraId="008629F8" w14:textId="77777777" w:rsidR="009504EB" w:rsidRPr="009504EB" w:rsidRDefault="009504EB" w:rsidP="009504EB">
      <w:pPr>
        <w:rPr>
          <w:iCs/>
        </w:rPr>
      </w:pPr>
    </w:p>
    <w:p w14:paraId="3604C498" w14:textId="662D8ADA" w:rsidR="009504EB" w:rsidRPr="009504EB" w:rsidRDefault="009504EB" w:rsidP="009504EB">
      <w:pPr>
        <w:rPr>
          <w:iCs/>
        </w:rPr>
      </w:pPr>
      <w:r w:rsidRPr="009504EB">
        <w:rPr>
          <w:iCs/>
        </w:rPr>
        <w:t xml:space="preserve">Clause(s) of your </w:t>
      </w:r>
      <w:r w:rsidR="00604B10">
        <w:rPr>
          <w:iCs/>
        </w:rPr>
        <w:t>Statute related to</w:t>
      </w:r>
      <w:r w:rsidR="00604B10" w:rsidRPr="009504EB">
        <w:rPr>
          <w:iCs/>
        </w:rPr>
        <w:t xml:space="preserve"> </w:t>
      </w:r>
      <w:r w:rsidRPr="009504EB">
        <w:rPr>
          <w:iCs/>
        </w:rPr>
        <w:t>this matter:</w:t>
      </w:r>
    </w:p>
    <w:p w14:paraId="69925204" w14:textId="77777777" w:rsidR="009504EB" w:rsidRPr="009504EB" w:rsidRDefault="009504EB" w:rsidP="009504EB">
      <w:pPr>
        <w:rPr>
          <w:iCs/>
        </w:rPr>
      </w:pPr>
    </w:p>
    <w:p w14:paraId="2D615A37" w14:textId="26539B76" w:rsidR="009504EB" w:rsidRPr="009504EB" w:rsidRDefault="009504EB" w:rsidP="009504EB">
      <w:pPr>
        <w:numPr>
          <w:ilvl w:val="1"/>
          <w:numId w:val="15"/>
        </w:numPr>
        <w:rPr>
          <w:iCs/>
        </w:rPr>
      </w:pPr>
      <w:r w:rsidRPr="009504EB">
        <w:rPr>
          <w:iCs/>
        </w:rPr>
        <w:t>Decisions</w:t>
      </w:r>
    </w:p>
    <w:p w14:paraId="0ACEC600" w14:textId="77777777" w:rsidR="009504EB" w:rsidRPr="009504EB" w:rsidRDefault="009504EB" w:rsidP="009504EB">
      <w:pPr>
        <w:rPr>
          <w:iCs/>
        </w:rPr>
      </w:pPr>
    </w:p>
    <w:p w14:paraId="398EB58F" w14:textId="77777777" w:rsidR="009504EB" w:rsidRPr="009504EB" w:rsidRDefault="009504EB" w:rsidP="009504EB">
      <w:pPr>
        <w:rPr>
          <w:iCs/>
          <w:u w:val="single"/>
        </w:rPr>
      </w:pPr>
      <w:r w:rsidRPr="009504EB">
        <w:rPr>
          <w:iCs/>
          <w:u w:val="single"/>
        </w:rPr>
        <w:t>Requirement:</w:t>
      </w:r>
    </w:p>
    <w:p w14:paraId="32D7F455" w14:textId="77777777" w:rsidR="009504EB" w:rsidRPr="009504EB" w:rsidRDefault="009504EB" w:rsidP="009504EB">
      <w:pPr>
        <w:rPr>
          <w:iCs/>
        </w:rPr>
      </w:pPr>
      <w:r w:rsidRPr="009504EB">
        <w:rPr>
          <w:iCs/>
        </w:rPr>
        <w:t xml:space="preserve">Describe the manner of taking a decision (vote; by show of hand; written or secret ballot; simple or absolute majority; different majority according to the subject; how to count any blank vote or absent; quorum in </w:t>
      </w:r>
      <w:proofErr w:type="gramStart"/>
      <w:r w:rsidRPr="009504EB">
        <w:rPr>
          <w:iCs/>
        </w:rPr>
        <w:t>voting?;</w:t>
      </w:r>
      <w:proofErr w:type="gramEnd"/>
      <w:r w:rsidRPr="009504EB">
        <w:rPr>
          <w:iCs/>
        </w:rPr>
        <w:t xml:space="preserve"> etc.) </w:t>
      </w:r>
    </w:p>
    <w:p w14:paraId="21C5425D" w14:textId="77777777" w:rsidR="009504EB" w:rsidRPr="009504EB" w:rsidRDefault="009504EB" w:rsidP="009504EB">
      <w:pPr>
        <w:rPr>
          <w:iCs/>
        </w:rPr>
      </w:pPr>
    </w:p>
    <w:p w14:paraId="278FA953" w14:textId="589071B5" w:rsidR="009504EB" w:rsidRPr="009504EB" w:rsidRDefault="009504EB" w:rsidP="009504EB">
      <w:pPr>
        <w:rPr>
          <w:i/>
          <w:iCs/>
        </w:rPr>
      </w:pPr>
      <w:r w:rsidRPr="009504EB">
        <w:rPr>
          <w:i/>
          <w:iCs/>
        </w:rPr>
        <w:t xml:space="preserve">In the case when reference to specific procedural rules is made, please specify such rules that will apply in these cases </w:t>
      </w:r>
      <w:r w:rsidR="00051412">
        <w:rPr>
          <w:i/>
          <w:iCs/>
        </w:rPr>
        <w:t>and/</w:t>
      </w:r>
      <w:r w:rsidRPr="009504EB">
        <w:rPr>
          <w:i/>
          <w:iCs/>
        </w:rPr>
        <w:t>or attach their current version.</w:t>
      </w:r>
    </w:p>
    <w:p w14:paraId="4D5FB031" w14:textId="77777777" w:rsidR="009504EB" w:rsidRPr="009504EB" w:rsidRDefault="009504EB" w:rsidP="009504EB">
      <w:pPr>
        <w:rPr>
          <w:iCs/>
        </w:rPr>
      </w:pPr>
    </w:p>
    <w:p w14:paraId="240F168E" w14:textId="6291B11B" w:rsidR="009504EB" w:rsidRPr="009504EB" w:rsidRDefault="009504EB" w:rsidP="009504EB">
      <w:pPr>
        <w:rPr>
          <w:iCs/>
        </w:rPr>
      </w:pPr>
      <w:r w:rsidRPr="009504EB">
        <w:rPr>
          <w:iCs/>
        </w:rPr>
        <w:t xml:space="preserve">Clause(s) of your </w:t>
      </w:r>
      <w:r w:rsidR="00051412">
        <w:rPr>
          <w:iCs/>
        </w:rPr>
        <w:t>Statute related to</w:t>
      </w:r>
      <w:r w:rsidR="00051412" w:rsidRPr="009504EB">
        <w:rPr>
          <w:iCs/>
        </w:rPr>
        <w:t xml:space="preserve"> </w:t>
      </w:r>
      <w:r w:rsidRPr="009504EB">
        <w:rPr>
          <w:iCs/>
        </w:rPr>
        <w:t>this matter:</w:t>
      </w:r>
    </w:p>
    <w:p w14:paraId="71E119E1" w14:textId="77777777" w:rsidR="009504EB" w:rsidRPr="009504EB" w:rsidRDefault="009504EB" w:rsidP="009504EB">
      <w:pPr>
        <w:rPr>
          <w:iCs/>
        </w:rPr>
      </w:pPr>
    </w:p>
    <w:p w14:paraId="63AAB3D6" w14:textId="338B3E19" w:rsidR="009504EB" w:rsidRPr="009504EB" w:rsidRDefault="009504EB" w:rsidP="009504EB">
      <w:pPr>
        <w:numPr>
          <w:ilvl w:val="1"/>
          <w:numId w:val="15"/>
        </w:numPr>
        <w:rPr>
          <w:iCs/>
        </w:rPr>
      </w:pPr>
      <w:r w:rsidRPr="009504EB">
        <w:rPr>
          <w:iCs/>
        </w:rPr>
        <w:t>Extraordinary General Assembly</w:t>
      </w:r>
    </w:p>
    <w:p w14:paraId="26C2168C" w14:textId="77777777" w:rsidR="009504EB" w:rsidRPr="009504EB" w:rsidRDefault="009504EB" w:rsidP="009504EB">
      <w:pPr>
        <w:rPr>
          <w:iCs/>
        </w:rPr>
      </w:pPr>
    </w:p>
    <w:p w14:paraId="7EE7D1B9" w14:textId="77777777" w:rsidR="009504EB" w:rsidRPr="009504EB" w:rsidRDefault="009504EB" w:rsidP="009504EB">
      <w:pPr>
        <w:rPr>
          <w:iCs/>
          <w:u w:val="single"/>
        </w:rPr>
      </w:pPr>
      <w:r w:rsidRPr="009504EB">
        <w:rPr>
          <w:iCs/>
          <w:u w:val="single"/>
        </w:rPr>
        <w:t>Requirement:</w:t>
      </w:r>
    </w:p>
    <w:p w14:paraId="1E659062" w14:textId="77777777" w:rsidR="009504EB" w:rsidRPr="009504EB" w:rsidRDefault="009504EB" w:rsidP="009504EB">
      <w:pPr>
        <w:rPr>
          <w:iCs/>
        </w:rPr>
      </w:pPr>
      <w:r w:rsidRPr="009504EB">
        <w:rPr>
          <w:iCs/>
        </w:rPr>
        <w:t>Please specify requirements to convene an extraordinary General Assembly (percentage of members needed to convene it, for instance)</w:t>
      </w:r>
    </w:p>
    <w:p w14:paraId="3960C1EA" w14:textId="77777777" w:rsidR="009504EB" w:rsidRPr="009504EB" w:rsidRDefault="009504EB" w:rsidP="009504EB">
      <w:pPr>
        <w:rPr>
          <w:iCs/>
        </w:rPr>
      </w:pPr>
    </w:p>
    <w:p w14:paraId="1158D1EE" w14:textId="78125C8C" w:rsidR="009504EB" w:rsidRPr="009504EB" w:rsidRDefault="009504EB" w:rsidP="009504EB">
      <w:pPr>
        <w:rPr>
          <w:iCs/>
        </w:rPr>
      </w:pPr>
      <w:r w:rsidRPr="009504EB">
        <w:rPr>
          <w:iCs/>
        </w:rPr>
        <w:t xml:space="preserve">Clause(s) of your </w:t>
      </w:r>
      <w:r w:rsidR="00051412">
        <w:rPr>
          <w:iCs/>
        </w:rPr>
        <w:t>Statute related to</w:t>
      </w:r>
      <w:r w:rsidR="00051412" w:rsidRPr="009504EB">
        <w:rPr>
          <w:iCs/>
        </w:rPr>
        <w:t xml:space="preserve"> </w:t>
      </w:r>
      <w:r w:rsidRPr="009504EB">
        <w:rPr>
          <w:iCs/>
        </w:rPr>
        <w:t>this matter:</w:t>
      </w:r>
    </w:p>
    <w:p w14:paraId="177A6324" w14:textId="77777777" w:rsidR="009504EB" w:rsidRPr="009504EB" w:rsidRDefault="009504EB" w:rsidP="009504EB">
      <w:pPr>
        <w:rPr>
          <w:iCs/>
        </w:rPr>
      </w:pPr>
    </w:p>
    <w:p w14:paraId="4D3A2116" w14:textId="707FC173" w:rsidR="009504EB" w:rsidRPr="009504EB" w:rsidRDefault="009504EB" w:rsidP="009504EB">
      <w:pPr>
        <w:numPr>
          <w:ilvl w:val="1"/>
          <w:numId w:val="15"/>
        </w:numPr>
        <w:rPr>
          <w:iCs/>
        </w:rPr>
      </w:pPr>
      <w:r w:rsidRPr="009504EB">
        <w:rPr>
          <w:iCs/>
        </w:rPr>
        <w:t xml:space="preserve">Amendment of </w:t>
      </w:r>
      <w:r w:rsidR="00C1074E">
        <w:rPr>
          <w:iCs/>
        </w:rPr>
        <w:t>Statute</w:t>
      </w:r>
    </w:p>
    <w:p w14:paraId="4A142DFF" w14:textId="77777777" w:rsidR="009504EB" w:rsidRPr="009504EB" w:rsidRDefault="009504EB" w:rsidP="009504EB">
      <w:pPr>
        <w:rPr>
          <w:iCs/>
        </w:rPr>
      </w:pPr>
    </w:p>
    <w:p w14:paraId="033563C9" w14:textId="77777777" w:rsidR="009504EB" w:rsidRPr="009504EB" w:rsidRDefault="009504EB" w:rsidP="009504EB">
      <w:pPr>
        <w:rPr>
          <w:iCs/>
          <w:u w:val="single"/>
        </w:rPr>
      </w:pPr>
      <w:r w:rsidRPr="009504EB">
        <w:rPr>
          <w:iCs/>
          <w:u w:val="single"/>
        </w:rPr>
        <w:t>Requirement:</w:t>
      </w:r>
    </w:p>
    <w:p w14:paraId="3241C8D2" w14:textId="72B7EC50" w:rsidR="009504EB" w:rsidRPr="009504EB" w:rsidRDefault="009504EB" w:rsidP="009504EB">
      <w:pPr>
        <w:rPr>
          <w:iCs/>
        </w:rPr>
      </w:pPr>
      <w:r w:rsidRPr="009504EB">
        <w:rPr>
          <w:iCs/>
        </w:rPr>
        <w:t xml:space="preserve">Describe the procedure for a possible amendment of rules or </w:t>
      </w:r>
      <w:r w:rsidR="008A03CE">
        <w:rPr>
          <w:iCs/>
        </w:rPr>
        <w:t>Statute</w:t>
      </w:r>
      <w:r w:rsidRPr="009504EB">
        <w:rPr>
          <w:iCs/>
        </w:rPr>
        <w:t xml:space="preserve"> (notification; vote; percentage; etc.) Also, note that all Members are obliged to seek approval of the Bureau for any change of </w:t>
      </w:r>
      <w:r w:rsidR="008A03CE">
        <w:rPr>
          <w:iCs/>
        </w:rPr>
        <w:t>Statute</w:t>
      </w:r>
      <w:r w:rsidRPr="009504EB">
        <w:rPr>
          <w:iCs/>
        </w:rPr>
        <w:t xml:space="preserve"> before such changes come into effect in accordance with </w:t>
      </w:r>
      <w:r w:rsidR="008A03CE">
        <w:rPr>
          <w:iCs/>
        </w:rPr>
        <w:t>Article</w:t>
      </w:r>
      <w:r w:rsidRPr="009504EB">
        <w:rPr>
          <w:iCs/>
        </w:rPr>
        <w:t xml:space="preserve"> 7 d)</w:t>
      </w:r>
      <w:r w:rsidR="008A03CE">
        <w:rPr>
          <w:iCs/>
        </w:rPr>
        <w:t xml:space="preserve"> of the World Aquatics Constitution</w:t>
      </w:r>
      <w:r w:rsidRPr="009504EB">
        <w:rPr>
          <w:iCs/>
        </w:rPr>
        <w:t>.</w:t>
      </w:r>
    </w:p>
    <w:p w14:paraId="20C1FFFA" w14:textId="77777777" w:rsidR="009504EB" w:rsidRPr="009504EB" w:rsidRDefault="009504EB" w:rsidP="009504EB">
      <w:pPr>
        <w:rPr>
          <w:iCs/>
        </w:rPr>
      </w:pPr>
    </w:p>
    <w:p w14:paraId="2452098E" w14:textId="15CFB18A" w:rsidR="009504EB" w:rsidRPr="009504EB" w:rsidRDefault="009504EB" w:rsidP="009504EB">
      <w:pPr>
        <w:rPr>
          <w:iCs/>
        </w:rPr>
      </w:pPr>
      <w:r w:rsidRPr="009504EB">
        <w:rPr>
          <w:iCs/>
        </w:rPr>
        <w:t xml:space="preserve">Clause(s) of your </w:t>
      </w:r>
      <w:r w:rsidR="00C1074E">
        <w:rPr>
          <w:iCs/>
        </w:rPr>
        <w:t>Statute related to</w:t>
      </w:r>
      <w:r w:rsidR="00C1074E" w:rsidRPr="009504EB">
        <w:rPr>
          <w:iCs/>
        </w:rPr>
        <w:t xml:space="preserve"> </w:t>
      </w:r>
      <w:r w:rsidRPr="009504EB">
        <w:rPr>
          <w:iCs/>
        </w:rPr>
        <w:t>this matter:</w:t>
      </w:r>
    </w:p>
    <w:p w14:paraId="7A45527E" w14:textId="77777777" w:rsidR="009504EB" w:rsidRPr="009504EB" w:rsidRDefault="009504EB" w:rsidP="009504EB">
      <w:pPr>
        <w:rPr>
          <w:iCs/>
        </w:rPr>
      </w:pPr>
    </w:p>
    <w:p w14:paraId="507A97AB" w14:textId="77777777" w:rsidR="009504EB" w:rsidRPr="009504EB" w:rsidRDefault="009504EB" w:rsidP="009504EB">
      <w:pPr>
        <w:numPr>
          <w:ilvl w:val="0"/>
          <w:numId w:val="15"/>
        </w:numPr>
        <w:rPr>
          <w:b/>
          <w:bCs/>
          <w:iCs/>
        </w:rPr>
      </w:pPr>
      <w:r w:rsidRPr="009504EB">
        <w:rPr>
          <w:b/>
          <w:bCs/>
          <w:iCs/>
        </w:rPr>
        <w:t>THE GOVERNING AUTHORITY (BOARD OF DIRECTORS)</w:t>
      </w:r>
    </w:p>
    <w:p w14:paraId="0A196A8B" w14:textId="77777777" w:rsidR="009504EB" w:rsidRPr="009504EB" w:rsidRDefault="009504EB" w:rsidP="009504EB">
      <w:pPr>
        <w:rPr>
          <w:iCs/>
        </w:rPr>
      </w:pPr>
    </w:p>
    <w:p w14:paraId="0C190DCC" w14:textId="188E152E" w:rsidR="009504EB" w:rsidRPr="009504EB" w:rsidRDefault="009504EB" w:rsidP="009504EB">
      <w:pPr>
        <w:numPr>
          <w:ilvl w:val="1"/>
          <w:numId w:val="15"/>
        </w:numPr>
        <w:rPr>
          <w:iCs/>
        </w:rPr>
      </w:pPr>
      <w:r w:rsidRPr="009504EB">
        <w:rPr>
          <w:iCs/>
        </w:rPr>
        <w:t>Composition</w:t>
      </w:r>
    </w:p>
    <w:p w14:paraId="38330089" w14:textId="77777777" w:rsidR="009504EB" w:rsidRPr="009504EB" w:rsidRDefault="009504EB" w:rsidP="009504EB">
      <w:pPr>
        <w:rPr>
          <w:iCs/>
          <w:u w:val="single"/>
        </w:rPr>
      </w:pPr>
    </w:p>
    <w:p w14:paraId="17A84ECE" w14:textId="77777777" w:rsidR="009504EB" w:rsidRPr="009504EB" w:rsidRDefault="009504EB" w:rsidP="009504EB">
      <w:pPr>
        <w:rPr>
          <w:iCs/>
          <w:u w:val="single"/>
        </w:rPr>
      </w:pPr>
      <w:r w:rsidRPr="009504EB">
        <w:rPr>
          <w:iCs/>
          <w:u w:val="single"/>
        </w:rPr>
        <w:t>Requirement:</w:t>
      </w:r>
    </w:p>
    <w:p w14:paraId="2EE3EFCE" w14:textId="77777777" w:rsidR="009504EB" w:rsidRPr="009504EB" w:rsidRDefault="009504EB" w:rsidP="009504EB">
      <w:pPr>
        <w:rPr>
          <w:iCs/>
        </w:rPr>
      </w:pPr>
      <w:r w:rsidRPr="009504EB">
        <w:rPr>
          <w:iCs/>
        </w:rPr>
        <w:t>Please describe the composition of the Governing Authority (number of members in the governing authority; government representatives; voting rights of the members and voting rights of the government representatives)</w:t>
      </w:r>
    </w:p>
    <w:p w14:paraId="797389CC" w14:textId="77777777" w:rsidR="009504EB" w:rsidRPr="009504EB" w:rsidRDefault="009504EB" w:rsidP="009504EB">
      <w:pPr>
        <w:rPr>
          <w:iCs/>
        </w:rPr>
      </w:pPr>
    </w:p>
    <w:p w14:paraId="51DE9983" w14:textId="138D6B42" w:rsidR="009504EB" w:rsidRPr="009504EB" w:rsidRDefault="009504EB" w:rsidP="009504EB">
      <w:pPr>
        <w:rPr>
          <w:iCs/>
        </w:rPr>
      </w:pPr>
      <w:r w:rsidRPr="009504EB">
        <w:rPr>
          <w:iCs/>
        </w:rPr>
        <w:t xml:space="preserve">Clause(s) of your </w:t>
      </w:r>
      <w:r w:rsidR="00891402">
        <w:rPr>
          <w:iCs/>
        </w:rPr>
        <w:t>Statute related to</w:t>
      </w:r>
      <w:r w:rsidR="00891402" w:rsidRPr="009504EB">
        <w:rPr>
          <w:iCs/>
        </w:rPr>
        <w:t xml:space="preserve"> </w:t>
      </w:r>
      <w:r w:rsidRPr="009504EB">
        <w:rPr>
          <w:iCs/>
        </w:rPr>
        <w:t>this matter:</w:t>
      </w:r>
    </w:p>
    <w:p w14:paraId="63B428C7" w14:textId="77777777" w:rsidR="009504EB" w:rsidRPr="009504EB" w:rsidRDefault="009504EB" w:rsidP="009504EB">
      <w:pPr>
        <w:rPr>
          <w:iCs/>
        </w:rPr>
      </w:pPr>
    </w:p>
    <w:p w14:paraId="118D539B" w14:textId="011BD63F" w:rsidR="009504EB" w:rsidRPr="009504EB" w:rsidRDefault="009504EB" w:rsidP="009504EB">
      <w:pPr>
        <w:numPr>
          <w:ilvl w:val="1"/>
          <w:numId w:val="15"/>
        </w:numPr>
        <w:rPr>
          <w:iCs/>
        </w:rPr>
      </w:pPr>
      <w:r w:rsidRPr="009504EB">
        <w:rPr>
          <w:iCs/>
        </w:rPr>
        <w:t>Candidatures</w:t>
      </w:r>
    </w:p>
    <w:p w14:paraId="75CD17B4" w14:textId="77777777" w:rsidR="009504EB" w:rsidRPr="009504EB" w:rsidRDefault="009504EB" w:rsidP="009504EB">
      <w:pPr>
        <w:rPr>
          <w:iCs/>
        </w:rPr>
      </w:pPr>
    </w:p>
    <w:p w14:paraId="58134FA6" w14:textId="77777777" w:rsidR="009504EB" w:rsidRPr="009504EB" w:rsidRDefault="009504EB" w:rsidP="009504EB">
      <w:pPr>
        <w:rPr>
          <w:iCs/>
          <w:u w:val="single"/>
        </w:rPr>
      </w:pPr>
      <w:r w:rsidRPr="009504EB">
        <w:rPr>
          <w:iCs/>
          <w:u w:val="single"/>
        </w:rPr>
        <w:t>Requirement:</w:t>
      </w:r>
    </w:p>
    <w:p w14:paraId="77E3657F" w14:textId="77777777" w:rsidR="009504EB" w:rsidRPr="009504EB" w:rsidRDefault="009504EB" w:rsidP="009504EB">
      <w:pPr>
        <w:rPr>
          <w:iCs/>
        </w:rPr>
      </w:pPr>
      <w:r w:rsidRPr="009504EB">
        <w:rPr>
          <w:iCs/>
        </w:rPr>
        <w:t>Please list the requisites to submit a candidacy to a position in the Governing Authority (prerequisites that shall be met by candidates; shall candidates be licence-holders of the national federation (if yes, for how many years a licence is required); election only if candidature is supported by X% of members; different prerequisites to be candidate for the presidency; quotas; gender appropriate representation; etc.)</w:t>
      </w:r>
    </w:p>
    <w:p w14:paraId="69B9C34D" w14:textId="77777777" w:rsidR="009504EB" w:rsidRPr="009504EB" w:rsidRDefault="009504EB" w:rsidP="009504EB">
      <w:pPr>
        <w:rPr>
          <w:iCs/>
        </w:rPr>
      </w:pPr>
    </w:p>
    <w:p w14:paraId="3BFA50A4" w14:textId="678246BF" w:rsidR="009504EB" w:rsidRPr="009504EB" w:rsidRDefault="009504EB" w:rsidP="009504EB">
      <w:pPr>
        <w:rPr>
          <w:iCs/>
        </w:rPr>
      </w:pPr>
      <w:r w:rsidRPr="009504EB">
        <w:rPr>
          <w:iCs/>
        </w:rPr>
        <w:t xml:space="preserve">Clause(s) of your </w:t>
      </w:r>
      <w:r w:rsidR="00891402">
        <w:rPr>
          <w:iCs/>
        </w:rPr>
        <w:t>Statute related to</w:t>
      </w:r>
      <w:r w:rsidR="00891402" w:rsidRPr="009504EB">
        <w:rPr>
          <w:iCs/>
        </w:rPr>
        <w:t xml:space="preserve"> </w:t>
      </w:r>
      <w:r w:rsidRPr="009504EB">
        <w:rPr>
          <w:iCs/>
        </w:rPr>
        <w:t>this matter:</w:t>
      </w:r>
    </w:p>
    <w:p w14:paraId="0CF47D45" w14:textId="77777777" w:rsidR="009504EB" w:rsidRPr="009504EB" w:rsidRDefault="009504EB" w:rsidP="009504EB">
      <w:pPr>
        <w:rPr>
          <w:iCs/>
        </w:rPr>
      </w:pPr>
    </w:p>
    <w:p w14:paraId="1A7683CE" w14:textId="4E23A051" w:rsidR="009504EB" w:rsidRPr="009504EB" w:rsidRDefault="009504EB" w:rsidP="009504EB">
      <w:pPr>
        <w:numPr>
          <w:ilvl w:val="1"/>
          <w:numId w:val="15"/>
        </w:numPr>
        <w:rPr>
          <w:iCs/>
        </w:rPr>
      </w:pPr>
      <w:r w:rsidRPr="009504EB">
        <w:rPr>
          <w:iCs/>
        </w:rPr>
        <w:t>Election process</w:t>
      </w:r>
    </w:p>
    <w:p w14:paraId="4FAB311B" w14:textId="77777777" w:rsidR="009504EB" w:rsidRPr="009504EB" w:rsidRDefault="009504EB" w:rsidP="009504EB">
      <w:pPr>
        <w:rPr>
          <w:iCs/>
        </w:rPr>
      </w:pPr>
    </w:p>
    <w:p w14:paraId="7587A648" w14:textId="77777777" w:rsidR="009504EB" w:rsidRPr="009504EB" w:rsidRDefault="009504EB" w:rsidP="009504EB">
      <w:pPr>
        <w:rPr>
          <w:iCs/>
          <w:u w:val="single"/>
        </w:rPr>
      </w:pPr>
      <w:r w:rsidRPr="009504EB">
        <w:rPr>
          <w:iCs/>
          <w:u w:val="single"/>
        </w:rPr>
        <w:t>Requirement:</w:t>
      </w:r>
    </w:p>
    <w:p w14:paraId="70031150" w14:textId="77777777" w:rsidR="009504EB" w:rsidRPr="009504EB" w:rsidRDefault="009504EB" w:rsidP="009504EB">
      <w:pPr>
        <w:rPr>
          <w:iCs/>
        </w:rPr>
      </w:pPr>
      <w:r w:rsidRPr="009504EB">
        <w:rPr>
          <w:iCs/>
        </w:rPr>
        <w:t xml:space="preserve">Please describe the election process of the Governing Authority (elections by which entity/body; manner to vote; majority needed to be elected; how to count any blank vote or absence; procedure in case of a draw between </w:t>
      </w:r>
      <w:proofErr w:type="gramStart"/>
      <w:r w:rsidRPr="009504EB">
        <w:rPr>
          <w:iCs/>
        </w:rPr>
        <w:t>candidates?;</w:t>
      </w:r>
      <w:proofErr w:type="gramEnd"/>
      <w:r w:rsidRPr="009504EB">
        <w:rPr>
          <w:iCs/>
        </w:rPr>
        <w:t xml:space="preserve"> guarantee of independence vis-à-vis third parties; democratic and free electoral process; transparency/publicity of the election process; etc.)</w:t>
      </w:r>
    </w:p>
    <w:p w14:paraId="40BC1F53" w14:textId="77777777" w:rsidR="009504EB" w:rsidRPr="009504EB" w:rsidRDefault="009504EB" w:rsidP="009504EB">
      <w:pPr>
        <w:rPr>
          <w:iCs/>
        </w:rPr>
      </w:pPr>
    </w:p>
    <w:p w14:paraId="0C0A9756" w14:textId="4F527F63" w:rsidR="009504EB" w:rsidRPr="009504EB" w:rsidRDefault="009504EB" w:rsidP="009504EB">
      <w:pPr>
        <w:rPr>
          <w:iCs/>
        </w:rPr>
      </w:pPr>
      <w:r w:rsidRPr="009504EB">
        <w:rPr>
          <w:iCs/>
        </w:rPr>
        <w:t xml:space="preserve">Clause(s) of your </w:t>
      </w:r>
      <w:r w:rsidR="00891402">
        <w:rPr>
          <w:iCs/>
        </w:rPr>
        <w:t>Statute related to</w:t>
      </w:r>
      <w:r w:rsidR="00891402" w:rsidRPr="009504EB">
        <w:rPr>
          <w:iCs/>
        </w:rPr>
        <w:t xml:space="preserve"> </w:t>
      </w:r>
      <w:r w:rsidRPr="009504EB">
        <w:rPr>
          <w:iCs/>
        </w:rPr>
        <w:t>this matter:</w:t>
      </w:r>
    </w:p>
    <w:p w14:paraId="2DABDB37" w14:textId="77777777" w:rsidR="009504EB" w:rsidRPr="009504EB" w:rsidRDefault="009504EB" w:rsidP="009504EB">
      <w:pPr>
        <w:rPr>
          <w:iCs/>
        </w:rPr>
      </w:pPr>
    </w:p>
    <w:p w14:paraId="3505A88B" w14:textId="2F4341BE" w:rsidR="009504EB" w:rsidRPr="009504EB" w:rsidRDefault="009504EB" w:rsidP="009504EB">
      <w:pPr>
        <w:numPr>
          <w:ilvl w:val="1"/>
          <w:numId w:val="15"/>
        </w:numPr>
        <w:rPr>
          <w:iCs/>
        </w:rPr>
      </w:pPr>
      <w:r w:rsidRPr="009504EB">
        <w:rPr>
          <w:iCs/>
        </w:rPr>
        <w:t>Term</w:t>
      </w:r>
    </w:p>
    <w:p w14:paraId="351FB4FD" w14:textId="77777777" w:rsidR="009504EB" w:rsidRPr="009504EB" w:rsidRDefault="009504EB" w:rsidP="009504EB">
      <w:pPr>
        <w:rPr>
          <w:iCs/>
        </w:rPr>
      </w:pPr>
    </w:p>
    <w:p w14:paraId="1C6F153F" w14:textId="77777777" w:rsidR="009504EB" w:rsidRPr="009504EB" w:rsidRDefault="009504EB" w:rsidP="009504EB">
      <w:pPr>
        <w:rPr>
          <w:iCs/>
          <w:u w:val="single"/>
        </w:rPr>
      </w:pPr>
      <w:r w:rsidRPr="009504EB">
        <w:rPr>
          <w:iCs/>
          <w:u w:val="single"/>
        </w:rPr>
        <w:t>Requirement:</w:t>
      </w:r>
    </w:p>
    <w:p w14:paraId="6C8EC25D" w14:textId="1631467B" w:rsidR="009504EB" w:rsidRPr="009504EB" w:rsidRDefault="009504EB" w:rsidP="009504EB">
      <w:pPr>
        <w:rPr>
          <w:iCs/>
        </w:rPr>
      </w:pPr>
      <w:r w:rsidRPr="009504EB">
        <w:rPr>
          <w:iCs/>
        </w:rPr>
        <w:t xml:space="preserve">Please specify the duration of the term for the members of the Governing Authority and for how many terms it is possible to be elected (terms limits; etc.). Due to the obligation of the Members to hold elections every 4 years, the term of office is limited to this period (see </w:t>
      </w:r>
      <w:r w:rsidR="00771789">
        <w:rPr>
          <w:iCs/>
        </w:rPr>
        <w:t>Article</w:t>
      </w:r>
      <w:r w:rsidRPr="009504EB">
        <w:rPr>
          <w:iCs/>
        </w:rPr>
        <w:t>7 h)</w:t>
      </w:r>
      <w:r w:rsidR="00771789">
        <w:rPr>
          <w:iCs/>
        </w:rPr>
        <w:t xml:space="preserve"> of the World Aquatics Constitution</w:t>
      </w:r>
      <w:r w:rsidRPr="009504EB">
        <w:rPr>
          <w:iCs/>
        </w:rPr>
        <w:t>).</w:t>
      </w:r>
    </w:p>
    <w:p w14:paraId="3BC357A1" w14:textId="77777777" w:rsidR="009504EB" w:rsidRPr="009504EB" w:rsidRDefault="009504EB" w:rsidP="009504EB">
      <w:pPr>
        <w:rPr>
          <w:iCs/>
        </w:rPr>
      </w:pPr>
    </w:p>
    <w:p w14:paraId="5005A06B" w14:textId="58A436F2" w:rsidR="009504EB" w:rsidRPr="009504EB" w:rsidRDefault="009504EB" w:rsidP="009504EB">
      <w:pPr>
        <w:rPr>
          <w:iCs/>
        </w:rPr>
      </w:pPr>
      <w:r w:rsidRPr="009504EB">
        <w:rPr>
          <w:iCs/>
        </w:rPr>
        <w:t xml:space="preserve">Clause(s) of your </w:t>
      </w:r>
      <w:r w:rsidR="00891402">
        <w:rPr>
          <w:iCs/>
        </w:rPr>
        <w:t>Statute related to</w:t>
      </w:r>
      <w:r w:rsidR="00891402" w:rsidRPr="009504EB">
        <w:rPr>
          <w:iCs/>
        </w:rPr>
        <w:t xml:space="preserve"> </w:t>
      </w:r>
      <w:r w:rsidRPr="009504EB">
        <w:rPr>
          <w:iCs/>
        </w:rPr>
        <w:t>this matter:</w:t>
      </w:r>
    </w:p>
    <w:p w14:paraId="02E7F60D" w14:textId="77777777" w:rsidR="009504EB" w:rsidRPr="009504EB" w:rsidRDefault="009504EB" w:rsidP="009504EB">
      <w:pPr>
        <w:rPr>
          <w:iCs/>
        </w:rPr>
      </w:pPr>
    </w:p>
    <w:p w14:paraId="17D707A6" w14:textId="6618A167" w:rsidR="009504EB" w:rsidRPr="009504EB" w:rsidRDefault="009504EB" w:rsidP="009504EB">
      <w:pPr>
        <w:numPr>
          <w:ilvl w:val="1"/>
          <w:numId w:val="15"/>
        </w:numPr>
        <w:rPr>
          <w:iCs/>
        </w:rPr>
      </w:pPr>
      <w:r w:rsidRPr="009504EB">
        <w:rPr>
          <w:iCs/>
        </w:rPr>
        <w:lastRenderedPageBreak/>
        <w:t>Decision</w:t>
      </w:r>
    </w:p>
    <w:p w14:paraId="2F4D2441" w14:textId="77777777" w:rsidR="009504EB" w:rsidRPr="009504EB" w:rsidRDefault="009504EB" w:rsidP="009504EB">
      <w:pPr>
        <w:rPr>
          <w:iCs/>
        </w:rPr>
      </w:pPr>
    </w:p>
    <w:p w14:paraId="3D749DE4" w14:textId="77777777" w:rsidR="009504EB" w:rsidRPr="009504EB" w:rsidRDefault="009504EB" w:rsidP="009504EB">
      <w:pPr>
        <w:rPr>
          <w:iCs/>
          <w:u w:val="single"/>
        </w:rPr>
      </w:pPr>
      <w:r w:rsidRPr="009504EB">
        <w:rPr>
          <w:iCs/>
          <w:u w:val="single"/>
        </w:rPr>
        <w:t>Requirement:</w:t>
      </w:r>
    </w:p>
    <w:p w14:paraId="3DDA0A39" w14:textId="77777777" w:rsidR="009504EB" w:rsidRPr="009504EB" w:rsidRDefault="009504EB" w:rsidP="009504EB">
      <w:pPr>
        <w:rPr>
          <w:iCs/>
        </w:rPr>
      </w:pPr>
      <w:r w:rsidRPr="009504EB">
        <w:rPr>
          <w:iCs/>
        </w:rPr>
        <w:t>Please describe the manner of taking a decision (simple or absolute majority; different majority according to the subject; etc.) and list the power of sanction of the Governing Authority.</w:t>
      </w:r>
    </w:p>
    <w:p w14:paraId="70C6F0BD" w14:textId="77777777" w:rsidR="009504EB" w:rsidRPr="009504EB" w:rsidRDefault="009504EB" w:rsidP="009504EB">
      <w:pPr>
        <w:rPr>
          <w:iCs/>
        </w:rPr>
      </w:pPr>
    </w:p>
    <w:p w14:paraId="1657AEB1" w14:textId="217A4037" w:rsidR="009504EB" w:rsidRPr="009504EB" w:rsidRDefault="009504EB" w:rsidP="009504EB">
      <w:pPr>
        <w:rPr>
          <w:iCs/>
        </w:rPr>
      </w:pPr>
      <w:r w:rsidRPr="009504EB">
        <w:rPr>
          <w:iCs/>
        </w:rPr>
        <w:t xml:space="preserve">Clause(s) of your </w:t>
      </w:r>
      <w:r w:rsidR="00891402">
        <w:rPr>
          <w:iCs/>
        </w:rPr>
        <w:t>Statute related to</w:t>
      </w:r>
      <w:r w:rsidR="00891402" w:rsidRPr="009504EB">
        <w:rPr>
          <w:iCs/>
        </w:rPr>
        <w:t xml:space="preserve"> </w:t>
      </w:r>
      <w:r w:rsidRPr="009504EB">
        <w:rPr>
          <w:iCs/>
        </w:rPr>
        <w:t>this matter:</w:t>
      </w:r>
    </w:p>
    <w:p w14:paraId="3CD57133" w14:textId="77777777" w:rsidR="009504EB" w:rsidRPr="009504EB" w:rsidRDefault="009504EB" w:rsidP="009504EB">
      <w:pPr>
        <w:rPr>
          <w:iCs/>
        </w:rPr>
      </w:pPr>
    </w:p>
    <w:p w14:paraId="63649481" w14:textId="77777777" w:rsidR="009504EB" w:rsidRPr="009504EB" w:rsidRDefault="009504EB" w:rsidP="009504EB">
      <w:pPr>
        <w:numPr>
          <w:ilvl w:val="0"/>
          <w:numId w:val="15"/>
        </w:numPr>
        <w:rPr>
          <w:b/>
          <w:bCs/>
          <w:iCs/>
        </w:rPr>
      </w:pPr>
      <w:r w:rsidRPr="009504EB">
        <w:rPr>
          <w:b/>
          <w:bCs/>
          <w:iCs/>
        </w:rPr>
        <w:t>THE NATIONAL FEDERATION</w:t>
      </w:r>
    </w:p>
    <w:p w14:paraId="24A2170B" w14:textId="77777777" w:rsidR="009504EB" w:rsidRPr="009504EB" w:rsidRDefault="009504EB" w:rsidP="009504EB">
      <w:pPr>
        <w:rPr>
          <w:iCs/>
        </w:rPr>
      </w:pPr>
    </w:p>
    <w:p w14:paraId="795AD656" w14:textId="77777777" w:rsidR="009504EB" w:rsidRPr="009504EB" w:rsidRDefault="009504EB" w:rsidP="009504EB">
      <w:pPr>
        <w:numPr>
          <w:ilvl w:val="1"/>
          <w:numId w:val="15"/>
        </w:numPr>
        <w:rPr>
          <w:iCs/>
        </w:rPr>
      </w:pPr>
      <w:r w:rsidRPr="009504EB">
        <w:rPr>
          <w:iCs/>
        </w:rPr>
        <w:t xml:space="preserve"> Revenues</w:t>
      </w:r>
    </w:p>
    <w:p w14:paraId="2CDD9D2D" w14:textId="77777777" w:rsidR="009504EB" w:rsidRPr="009504EB" w:rsidRDefault="009504EB" w:rsidP="009504EB">
      <w:pPr>
        <w:rPr>
          <w:iCs/>
        </w:rPr>
      </w:pPr>
    </w:p>
    <w:p w14:paraId="4CE38B9B" w14:textId="77777777" w:rsidR="009504EB" w:rsidRPr="009504EB" w:rsidRDefault="009504EB" w:rsidP="009504EB">
      <w:pPr>
        <w:rPr>
          <w:iCs/>
          <w:u w:val="single"/>
        </w:rPr>
      </w:pPr>
      <w:r w:rsidRPr="009504EB">
        <w:rPr>
          <w:iCs/>
          <w:u w:val="single"/>
        </w:rPr>
        <w:t>Requirement:</w:t>
      </w:r>
    </w:p>
    <w:p w14:paraId="506FA55B" w14:textId="77777777" w:rsidR="009504EB" w:rsidRPr="009504EB" w:rsidRDefault="009504EB" w:rsidP="009504EB">
      <w:pPr>
        <w:rPr>
          <w:iCs/>
        </w:rPr>
      </w:pPr>
      <w:r w:rsidRPr="009504EB">
        <w:rPr>
          <w:iCs/>
        </w:rPr>
        <w:t>Please describe the resources of the National Federation to perform its tasks (public funds; private donations; affiliation fees; World Aquatics contribution; etc.)</w:t>
      </w:r>
    </w:p>
    <w:p w14:paraId="66276B0C" w14:textId="77777777" w:rsidR="009504EB" w:rsidRPr="009504EB" w:rsidRDefault="009504EB" w:rsidP="009504EB">
      <w:pPr>
        <w:rPr>
          <w:iCs/>
        </w:rPr>
      </w:pPr>
    </w:p>
    <w:p w14:paraId="1142A725" w14:textId="66DF9478" w:rsidR="009504EB" w:rsidRPr="009504EB" w:rsidRDefault="009504EB" w:rsidP="009504EB">
      <w:pPr>
        <w:rPr>
          <w:iCs/>
        </w:rPr>
      </w:pPr>
      <w:r w:rsidRPr="009504EB">
        <w:rPr>
          <w:iCs/>
        </w:rPr>
        <w:t xml:space="preserve">Clause(s) of your </w:t>
      </w:r>
      <w:r w:rsidR="00891402">
        <w:rPr>
          <w:iCs/>
        </w:rPr>
        <w:t>Statute related to</w:t>
      </w:r>
      <w:r w:rsidR="00891402" w:rsidRPr="009504EB">
        <w:rPr>
          <w:iCs/>
        </w:rPr>
        <w:t xml:space="preserve"> </w:t>
      </w:r>
      <w:r w:rsidRPr="009504EB">
        <w:rPr>
          <w:iCs/>
        </w:rPr>
        <w:t>this matter:</w:t>
      </w:r>
    </w:p>
    <w:p w14:paraId="020C2964" w14:textId="77777777" w:rsidR="009504EB" w:rsidRPr="009504EB" w:rsidRDefault="009504EB" w:rsidP="009504EB">
      <w:pPr>
        <w:rPr>
          <w:iCs/>
        </w:rPr>
      </w:pPr>
    </w:p>
    <w:p w14:paraId="279C9974" w14:textId="5AEC8272" w:rsidR="009504EB" w:rsidRPr="009504EB" w:rsidRDefault="009504EB" w:rsidP="009504EB">
      <w:pPr>
        <w:numPr>
          <w:ilvl w:val="1"/>
          <w:numId w:val="15"/>
        </w:numPr>
        <w:rPr>
          <w:iCs/>
        </w:rPr>
      </w:pPr>
      <w:r w:rsidRPr="009504EB">
        <w:rPr>
          <w:iCs/>
        </w:rPr>
        <w:t>Bank Account</w:t>
      </w:r>
    </w:p>
    <w:p w14:paraId="3DB7AC7E" w14:textId="77777777" w:rsidR="009504EB" w:rsidRPr="009504EB" w:rsidRDefault="009504EB" w:rsidP="009504EB">
      <w:pPr>
        <w:rPr>
          <w:iCs/>
        </w:rPr>
      </w:pPr>
    </w:p>
    <w:p w14:paraId="4A6134D7" w14:textId="77777777" w:rsidR="009504EB" w:rsidRPr="009504EB" w:rsidRDefault="009504EB" w:rsidP="009504EB">
      <w:pPr>
        <w:rPr>
          <w:iCs/>
          <w:u w:val="single"/>
        </w:rPr>
      </w:pPr>
      <w:r w:rsidRPr="009504EB">
        <w:rPr>
          <w:iCs/>
          <w:u w:val="single"/>
        </w:rPr>
        <w:t>Requirement:</w:t>
      </w:r>
    </w:p>
    <w:p w14:paraId="0E34F87F" w14:textId="77777777" w:rsidR="009504EB" w:rsidRPr="009504EB" w:rsidRDefault="009504EB" w:rsidP="009504EB">
      <w:pPr>
        <w:rPr>
          <w:iCs/>
        </w:rPr>
      </w:pPr>
      <w:r w:rsidRPr="009504EB">
        <w:rPr>
          <w:iCs/>
        </w:rPr>
        <w:t xml:space="preserve">Please note that each National Federation shall have an official bank account in the name of the National Federation and the authorized persons shall have a joint signature. </w:t>
      </w:r>
    </w:p>
    <w:p w14:paraId="212DD231" w14:textId="77777777" w:rsidR="009504EB" w:rsidRPr="009504EB" w:rsidRDefault="009504EB" w:rsidP="009504EB">
      <w:pPr>
        <w:rPr>
          <w:iCs/>
        </w:rPr>
      </w:pPr>
    </w:p>
    <w:p w14:paraId="7BF3C038" w14:textId="4DF9E3C0" w:rsidR="009504EB" w:rsidRPr="009504EB" w:rsidRDefault="009504EB" w:rsidP="009504EB">
      <w:pPr>
        <w:rPr>
          <w:iCs/>
        </w:rPr>
      </w:pPr>
      <w:r w:rsidRPr="009504EB">
        <w:rPr>
          <w:iCs/>
        </w:rPr>
        <w:t xml:space="preserve">Clause(s) of your </w:t>
      </w:r>
      <w:r w:rsidR="00891402">
        <w:rPr>
          <w:iCs/>
        </w:rPr>
        <w:t>Statute related to</w:t>
      </w:r>
      <w:r w:rsidR="00891402" w:rsidRPr="009504EB">
        <w:rPr>
          <w:iCs/>
        </w:rPr>
        <w:t xml:space="preserve"> </w:t>
      </w:r>
      <w:r w:rsidRPr="009504EB">
        <w:rPr>
          <w:iCs/>
        </w:rPr>
        <w:t>this matter:</w:t>
      </w:r>
    </w:p>
    <w:p w14:paraId="512211F7" w14:textId="77777777" w:rsidR="009504EB" w:rsidRPr="009504EB" w:rsidRDefault="009504EB" w:rsidP="009504EB">
      <w:pPr>
        <w:rPr>
          <w:iCs/>
        </w:rPr>
      </w:pPr>
    </w:p>
    <w:p w14:paraId="231800AE" w14:textId="06A3188A" w:rsidR="009504EB" w:rsidRPr="009504EB" w:rsidRDefault="009504EB" w:rsidP="009504EB">
      <w:pPr>
        <w:numPr>
          <w:ilvl w:val="1"/>
          <w:numId w:val="15"/>
        </w:numPr>
        <w:rPr>
          <w:iCs/>
        </w:rPr>
      </w:pPr>
      <w:r w:rsidRPr="009504EB">
        <w:rPr>
          <w:iCs/>
        </w:rPr>
        <w:t>Conflict of Interests</w:t>
      </w:r>
    </w:p>
    <w:p w14:paraId="6ADEE5C8" w14:textId="77777777" w:rsidR="009504EB" w:rsidRPr="009504EB" w:rsidRDefault="009504EB" w:rsidP="009504EB">
      <w:pPr>
        <w:rPr>
          <w:iCs/>
        </w:rPr>
      </w:pPr>
    </w:p>
    <w:p w14:paraId="042209F1" w14:textId="77777777" w:rsidR="009504EB" w:rsidRPr="009504EB" w:rsidRDefault="009504EB" w:rsidP="009504EB">
      <w:pPr>
        <w:rPr>
          <w:iCs/>
          <w:u w:val="single"/>
        </w:rPr>
      </w:pPr>
      <w:r w:rsidRPr="009504EB">
        <w:rPr>
          <w:iCs/>
          <w:u w:val="single"/>
        </w:rPr>
        <w:t xml:space="preserve">Requirement: </w:t>
      </w:r>
    </w:p>
    <w:p w14:paraId="28E425C3" w14:textId="77777777" w:rsidR="009504EB" w:rsidRPr="009504EB" w:rsidRDefault="009504EB" w:rsidP="009504EB">
      <w:pPr>
        <w:rPr>
          <w:iCs/>
        </w:rPr>
      </w:pPr>
      <w:r w:rsidRPr="009504EB">
        <w:rPr>
          <w:iCs/>
        </w:rPr>
        <w:t>Please describe your rules related to conflict of interests. These rules should prevent conflict of interest or set up mechanisms to prevent it from occurring in the first place.</w:t>
      </w:r>
    </w:p>
    <w:p w14:paraId="5389810E" w14:textId="77777777" w:rsidR="009504EB" w:rsidRPr="009504EB" w:rsidRDefault="009504EB" w:rsidP="009504EB">
      <w:pPr>
        <w:rPr>
          <w:iCs/>
        </w:rPr>
      </w:pPr>
    </w:p>
    <w:p w14:paraId="5D28E068" w14:textId="77777777" w:rsidR="009504EB" w:rsidRPr="009504EB" w:rsidRDefault="009504EB" w:rsidP="009504EB">
      <w:pPr>
        <w:rPr>
          <w:iCs/>
        </w:rPr>
      </w:pPr>
    </w:p>
    <w:p w14:paraId="23B7C6E7" w14:textId="745E8596" w:rsidR="009504EB" w:rsidRPr="009504EB" w:rsidRDefault="009504EB" w:rsidP="009504EB">
      <w:pPr>
        <w:rPr>
          <w:iCs/>
        </w:rPr>
      </w:pPr>
      <w:r w:rsidRPr="009504EB">
        <w:rPr>
          <w:iCs/>
        </w:rPr>
        <w:t xml:space="preserve">Clause(s) of your </w:t>
      </w:r>
      <w:r w:rsidR="00891402">
        <w:rPr>
          <w:iCs/>
        </w:rPr>
        <w:t>Statute related to</w:t>
      </w:r>
      <w:r w:rsidR="00891402" w:rsidRPr="009504EB">
        <w:rPr>
          <w:iCs/>
        </w:rPr>
        <w:t xml:space="preserve"> </w:t>
      </w:r>
      <w:r w:rsidRPr="009504EB">
        <w:rPr>
          <w:iCs/>
        </w:rPr>
        <w:t>this matter:</w:t>
      </w:r>
    </w:p>
    <w:p w14:paraId="5C565FD6" w14:textId="77777777" w:rsidR="009504EB" w:rsidRPr="009504EB" w:rsidRDefault="009504EB" w:rsidP="009504EB">
      <w:pPr>
        <w:rPr>
          <w:iCs/>
        </w:rPr>
      </w:pPr>
    </w:p>
    <w:p w14:paraId="78A77F5D" w14:textId="650BF17E" w:rsidR="009504EB" w:rsidRPr="009504EB" w:rsidRDefault="009504EB" w:rsidP="009504EB">
      <w:pPr>
        <w:numPr>
          <w:ilvl w:val="1"/>
          <w:numId w:val="15"/>
        </w:numPr>
        <w:rPr>
          <w:iCs/>
        </w:rPr>
      </w:pPr>
      <w:r w:rsidRPr="009504EB">
        <w:rPr>
          <w:iCs/>
        </w:rPr>
        <w:t xml:space="preserve">Members of your National Federation – Undertaking/commitment to comply with the National Federation </w:t>
      </w:r>
      <w:r w:rsidR="00FA44F5">
        <w:rPr>
          <w:iCs/>
        </w:rPr>
        <w:t>Statutes</w:t>
      </w:r>
      <w:r w:rsidRPr="009504EB">
        <w:rPr>
          <w:iCs/>
        </w:rPr>
        <w:t xml:space="preserve"> and World Aquatics </w:t>
      </w:r>
      <w:r w:rsidR="00FA44F5">
        <w:rPr>
          <w:iCs/>
        </w:rPr>
        <w:t xml:space="preserve">Constitution and </w:t>
      </w:r>
      <w:r w:rsidRPr="009504EB">
        <w:rPr>
          <w:iCs/>
        </w:rPr>
        <w:t xml:space="preserve">Rules. </w:t>
      </w:r>
    </w:p>
    <w:p w14:paraId="4CCDFED5" w14:textId="77777777" w:rsidR="009504EB" w:rsidRPr="009504EB" w:rsidRDefault="009504EB" w:rsidP="009504EB">
      <w:pPr>
        <w:rPr>
          <w:iCs/>
        </w:rPr>
      </w:pPr>
    </w:p>
    <w:p w14:paraId="15B60886" w14:textId="77777777" w:rsidR="009504EB" w:rsidRPr="009504EB" w:rsidRDefault="009504EB" w:rsidP="009504EB">
      <w:pPr>
        <w:rPr>
          <w:iCs/>
          <w:u w:val="single"/>
        </w:rPr>
      </w:pPr>
      <w:r w:rsidRPr="009504EB">
        <w:rPr>
          <w:iCs/>
          <w:u w:val="single"/>
        </w:rPr>
        <w:t>Requirement:</w:t>
      </w:r>
    </w:p>
    <w:p w14:paraId="0371B9AD" w14:textId="5140A728" w:rsidR="009504EB" w:rsidRPr="009504EB" w:rsidRDefault="009504EB" w:rsidP="009504EB">
      <w:pPr>
        <w:rPr>
          <w:iCs/>
        </w:rPr>
      </w:pPr>
      <w:r w:rsidRPr="009504EB">
        <w:rPr>
          <w:iCs/>
        </w:rPr>
        <w:lastRenderedPageBreak/>
        <w:t xml:space="preserve">Please be sure that your National Federation has functioning guarantees to ensure that all required persons, including all individuals in an elected roles or candidates for an election and affiliated members of National Federation are bound by both your </w:t>
      </w:r>
      <w:r w:rsidR="00E43113">
        <w:rPr>
          <w:iCs/>
        </w:rPr>
        <w:t xml:space="preserve">Statute and </w:t>
      </w:r>
      <w:r w:rsidRPr="009504EB">
        <w:rPr>
          <w:iCs/>
        </w:rPr>
        <w:t xml:space="preserve">rules and World Aquatics </w:t>
      </w:r>
      <w:r w:rsidR="00E43113">
        <w:rPr>
          <w:iCs/>
        </w:rPr>
        <w:t xml:space="preserve">Constitution and </w:t>
      </w:r>
      <w:r w:rsidRPr="009504EB">
        <w:rPr>
          <w:iCs/>
        </w:rPr>
        <w:t>Rules.</w:t>
      </w:r>
    </w:p>
    <w:p w14:paraId="3CECCFC7" w14:textId="77777777" w:rsidR="009504EB" w:rsidRPr="009504EB" w:rsidRDefault="009504EB" w:rsidP="009504EB">
      <w:pPr>
        <w:rPr>
          <w:iCs/>
        </w:rPr>
      </w:pPr>
    </w:p>
    <w:p w14:paraId="63EBEC64" w14:textId="1C4660B9" w:rsidR="009504EB" w:rsidRPr="009504EB" w:rsidRDefault="009504EB" w:rsidP="009504EB">
      <w:pPr>
        <w:rPr>
          <w:iCs/>
        </w:rPr>
      </w:pPr>
      <w:r w:rsidRPr="009504EB">
        <w:rPr>
          <w:iCs/>
        </w:rPr>
        <w:t xml:space="preserve">Clause(s) of your </w:t>
      </w:r>
      <w:r w:rsidR="00891402">
        <w:rPr>
          <w:iCs/>
        </w:rPr>
        <w:t>Statute related to</w:t>
      </w:r>
      <w:r w:rsidR="00891402" w:rsidRPr="009504EB">
        <w:rPr>
          <w:iCs/>
        </w:rPr>
        <w:t xml:space="preserve"> </w:t>
      </w:r>
      <w:r w:rsidRPr="009504EB">
        <w:rPr>
          <w:iCs/>
        </w:rPr>
        <w:t>this matter:</w:t>
      </w:r>
    </w:p>
    <w:p w14:paraId="50D00F37" w14:textId="77777777" w:rsidR="009504EB" w:rsidRPr="009504EB" w:rsidRDefault="009504EB" w:rsidP="009504EB">
      <w:pPr>
        <w:rPr>
          <w:iCs/>
        </w:rPr>
      </w:pPr>
    </w:p>
    <w:p w14:paraId="58E49B4D" w14:textId="427B25F9" w:rsidR="009504EB" w:rsidRPr="009504EB" w:rsidRDefault="009504EB" w:rsidP="009504EB">
      <w:pPr>
        <w:numPr>
          <w:ilvl w:val="0"/>
          <w:numId w:val="15"/>
        </w:numPr>
        <w:rPr>
          <w:b/>
          <w:bCs/>
          <w:iCs/>
        </w:rPr>
      </w:pPr>
      <w:r w:rsidRPr="009504EB">
        <w:rPr>
          <w:b/>
          <w:bCs/>
          <w:iCs/>
        </w:rPr>
        <w:t xml:space="preserve">COMPLIANCE WITH </w:t>
      </w:r>
      <w:r w:rsidR="00A933FA">
        <w:rPr>
          <w:b/>
          <w:bCs/>
          <w:iCs/>
        </w:rPr>
        <w:t>WORLD AQUATICS RULES</w:t>
      </w:r>
    </w:p>
    <w:p w14:paraId="5526CF82" w14:textId="77777777" w:rsidR="009504EB" w:rsidRPr="009504EB" w:rsidRDefault="009504EB" w:rsidP="009504EB">
      <w:pPr>
        <w:rPr>
          <w:iCs/>
        </w:rPr>
      </w:pPr>
    </w:p>
    <w:p w14:paraId="4CF395B4" w14:textId="52F94E1B" w:rsidR="009504EB" w:rsidRPr="009504EB" w:rsidRDefault="009504EB" w:rsidP="009504EB">
      <w:pPr>
        <w:numPr>
          <w:ilvl w:val="1"/>
          <w:numId w:val="15"/>
        </w:numPr>
        <w:rPr>
          <w:iCs/>
        </w:rPr>
      </w:pPr>
      <w:r w:rsidRPr="009504EB">
        <w:rPr>
          <w:iCs/>
        </w:rPr>
        <w:t>Compliance with World Aquatics Rules</w:t>
      </w:r>
    </w:p>
    <w:p w14:paraId="37C2EE50" w14:textId="77777777" w:rsidR="009504EB" w:rsidRPr="009504EB" w:rsidRDefault="009504EB" w:rsidP="009504EB">
      <w:pPr>
        <w:rPr>
          <w:iCs/>
        </w:rPr>
      </w:pPr>
    </w:p>
    <w:p w14:paraId="4C3D3752" w14:textId="102B31FC" w:rsidR="009504EB" w:rsidRPr="009504EB" w:rsidRDefault="009504EB" w:rsidP="009504EB">
      <w:pPr>
        <w:rPr>
          <w:iCs/>
        </w:rPr>
      </w:pPr>
      <w:r w:rsidRPr="009504EB">
        <w:rPr>
          <w:iCs/>
        </w:rPr>
        <w:t xml:space="preserve">According to </w:t>
      </w:r>
      <w:r w:rsidR="00E43113">
        <w:rPr>
          <w:iCs/>
        </w:rPr>
        <w:t>Articles</w:t>
      </w:r>
      <w:r w:rsidRPr="009504EB">
        <w:rPr>
          <w:iCs/>
        </w:rPr>
        <w:t xml:space="preserve"> 7 b) and 7 e)</w:t>
      </w:r>
      <w:r w:rsidR="00E43113">
        <w:rPr>
          <w:iCs/>
        </w:rPr>
        <w:t xml:space="preserve"> of the World Aquatics Constitution</w:t>
      </w:r>
      <w:r w:rsidRPr="009504EB">
        <w:rPr>
          <w:iCs/>
        </w:rPr>
        <w:t xml:space="preserve">, Members shall comply with World Aquatics Rules (meaning the World Aquatics Constitution, the World Aquatics By-laws and any other rules and regulations adopted by World Aquatics, which may be amended and/or updated from time to time by World Aquatics) and WADA Code at all times and ensure that their own </w:t>
      </w:r>
      <w:r w:rsidR="00E43113">
        <w:rPr>
          <w:iCs/>
        </w:rPr>
        <w:t>Statute</w:t>
      </w:r>
      <w:r w:rsidRPr="009504EB">
        <w:rPr>
          <w:iCs/>
        </w:rPr>
        <w:t xml:space="preserve"> and rules comply at all times with the World Aquatics Rules and to amend them as may be necessary for this purpose. According to </w:t>
      </w:r>
      <w:r w:rsidR="00E43113">
        <w:rPr>
          <w:iCs/>
        </w:rPr>
        <w:t xml:space="preserve">Article </w:t>
      </w:r>
      <w:r w:rsidRPr="009504EB">
        <w:rPr>
          <w:iCs/>
        </w:rPr>
        <w:t>7 f)</w:t>
      </w:r>
      <w:r w:rsidR="00E43113">
        <w:rPr>
          <w:iCs/>
        </w:rPr>
        <w:t xml:space="preserve"> of the World Aquatics Constitution</w:t>
      </w:r>
      <w:r w:rsidRPr="009504EB">
        <w:rPr>
          <w:iCs/>
        </w:rPr>
        <w:t xml:space="preserve">, in case of inconsistency between the Member’s </w:t>
      </w:r>
      <w:r w:rsidR="00E43113">
        <w:rPr>
          <w:iCs/>
        </w:rPr>
        <w:t>Statute</w:t>
      </w:r>
      <w:r w:rsidRPr="009504EB">
        <w:rPr>
          <w:iCs/>
        </w:rPr>
        <w:t xml:space="preserve"> and/or rules and World Aquatics Rules, the latter shall prevail. </w:t>
      </w:r>
    </w:p>
    <w:p w14:paraId="638030D5" w14:textId="77777777" w:rsidR="009504EB" w:rsidRPr="009504EB" w:rsidRDefault="009504EB" w:rsidP="009504EB">
      <w:pPr>
        <w:rPr>
          <w:iCs/>
        </w:rPr>
      </w:pPr>
    </w:p>
    <w:p w14:paraId="47DE58BC" w14:textId="77777777" w:rsidR="009504EB" w:rsidRPr="009504EB" w:rsidRDefault="009504EB" w:rsidP="009504EB">
      <w:pPr>
        <w:rPr>
          <w:iCs/>
          <w:u w:val="single"/>
        </w:rPr>
      </w:pPr>
      <w:r w:rsidRPr="009504EB">
        <w:rPr>
          <w:iCs/>
          <w:u w:val="single"/>
        </w:rPr>
        <w:t>Requirement:</w:t>
      </w:r>
    </w:p>
    <w:p w14:paraId="37FEF9B7" w14:textId="2957C592" w:rsidR="009504EB" w:rsidRPr="009504EB" w:rsidRDefault="009504EB" w:rsidP="009504EB">
      <w:pPr>
        <w:rPr>
          <w:iCs/>
        </w:rPr>
      </w:pPr>
      <w:r w:rsidRPr="009504EB">
        <w:rPr>
          <w:iCs/>
        </w:rPr>
        <w:t xml:space="preserve">In accordance with </w:t>
      </w:r>
      <w:r w:rsidR="00E43113">
        <w:rPr>
          <w:iCs/>
        </w:rPr>
        <w:t>Article</w:t>
      </w:r>
      <w:r w:rsidRPr="009504EB">
        <w:rPr>
          <w:iCs/>
        </w:rPr>
        <w:t xml:space="preserve"> 7 f)</w:t>
      </w:r>
      <w:r w:rsidR="00E43113">
        <w:rPr>
          <w:iCs/>
        </w:rPr>
        <w:t xml:space="preserve"> of the World Aquatics Constitution</w:t>
      </w:r>
      <w:r w:rsidRPr="009504EB">
        <w:rPr>
          <w:iCs/>
        </w:rPr>
        <w:t xml:space="preserve">, please explicitly state in your </w:t>
      </w:r>
      <w:r w:rsidR="00E43113">
        <w:rPr>
          <w:iCs/>
        </w:rPr>
        <w:t>Statute</w:t>
      </w:r>
      <w:r w:rsidRPr="009504EB">
        <w:rPr>
          <w:iCs/>
        </w:rPr>
        <w:t xml:space="preserve"> that in the event of a conflict between </w:t>
      </w:r>
      <w:r w:rsidR="00E43113">
        <w:rPr>
          <w:iCs/>
        </w:rPr>
        <w:t>Statute</w:t>
      </w:r>
      <w:r w:rsidRPr="009504EB">
        <w:rPr>
          <w:iCs/>
        </w:rPr>
        <w:t xml:space="preserve"> and/or rules of a Member and the Rules of World Aquatics, the latter shall prevail.</w:t>
      </w:r>
    </w:p>
    <w:p w14:paraId="4BBEBE04" w14:textId="77777777" w:rsidR="009504EB" w:rsidRPr="009504EB" w:rsidRDefault="009504EB" w:rsidP="009504EB">
      <w:pPr>
        <w:rPr>
          <w:iCs/>
        </w:rPr>
      </w:pPr>
    </w:p>
    <w:p w14:paraId="7CF60E51" w14:textId="59F9D133" w:rsidR="009504EB" w:rsidRPr="009504EB" w:rsidRDefault="009504EB" w:rsidP="009504EB">
      <w:pPr>
        <w:rPr>
          <w:iCs/>
        </w:rPr>
      </w:pPr>
      <w:r w:rsidRPr="009504EB">
        <w:rPr>
          <w:iCs/>
        </w:rPr>
        <w:t xml:space="preserve">Clause(s) of your </w:t>
      </w:r>
      <w:r w:rsidR="00891402">
        <w:rPr>
          <w:iCs/>
        </w:rPr>
        <w:t>Statute related to</w:t>
      </w:r>
      <w:r w:rsidR="00891402" w:rsidRPr="009504EB">
        <w:rPr>
          <w:iCs/>
        </w:rPr>
        <w:t xml:space="preserve"> </w:t>
      </w:r>
      <w:r w:rsidRPr="009504EB">
        <w:rPr>
          <w:iCs/>
        </w:rPr>
        <w:t>this matter:</w:t>
      </w:r>
    </w:p>
    <w:p w14:paraId="06903B94" w14:textId="77777777" w:rsidR="009504EB" w:rsidRPr="009504EB" w:rsidRDefault="009504EB" w:rsidP="009504EB">
      <w:pPr>
        <w:rPr>
          <w:iCs/>
        </w:rPr>
      </w:pPr>
    </w:p>
    <w:p w14:paraId="664A63DF" w14:textId="7F064E94" w:rsidR="009504EB" w:rsidRPr="009504EB" w:rsidRDefault="009504EB" w:rsidP="009504EB">
      <w:pPr>
        <w:numPr>
          <w:ilvl w:val="1"/>
          <w:numId w:val="15"/>
        </w:numPr>
        <w:rPr>
          <w:iCs/>
        </w:rPr>
      </w:pPr>
      <w:r w:rsidRPr="009504EB">
        <w:rPr>
          <w:iCs/>
        </w:rPr>
        <w:t>Compliance with World Aquatics decisions</w:t>
      </w:r>
    </w:p>
    <w:p w14:paraId="4EE64A50" w14:textId="77777777" w:rsidR="009504EB" w:rsidRPr="009504EB" w:rsidRDefault="009504EB" w:rsidP="009504EB">
      <w:pPr>
        <w:rPr>
          <w:iCs/>
        </w:rPr>
      </w:pPr>
    </w:p>
    <w:p w14:paraId="73BDB2E8" w14:textId="2E179B0A" w:rsidR="009504EB" w:rsidRPr="009504EB" w:rsidRDefault="009504EB" w:rsidP="009504EB">
      <w:pPr>
        <w:rPr>
          <w:iCs/>
        </w:rPr>
      </w:pPr>
      <w:r w:rsidRPr="009504EB">
        <w:rPr>
          <w:iCs/>
        </w:rPr>
        <w:t xml:space="preserve">The National Federation is obliged to comply with and implement decisions and directives of World Aquatics Bodies, notably of the Congress, the Bureau, the Executive, Judicial Panels (including CAS decisions confirming the same) at all times (see </w:t>
      </w:r>
      <w:r w:rsidR="00E43113">
        <w:rPr>
          <w:iCs/>
        </w:rPr>
        <w:t>Article</w:t>
      </w:r>
      <w:r w:rsidRPr="009504EB">
        <w:rPr>
          <w:iCs/>
        </w:rPr>
        <w:t xml:space="preserve"> 7 b)</w:t>
      </w:r>
      <w:r w:rsidR="00E43113">
        <w:rPr>
          <w:iCs/>
        </w:rPr>
        <w:t xml:space="preserve"> of the World Aquatics Constitution</w:t>
      </w:r>
      <w:r w:rsidRPr="009504EB">
        <w:rPr>
          <w:iCs/>
        </w:rPr>
        <w:t>).</w:t>
      </w:r>
    </w:p>
    <w:p w14:paraId="4F8551EF" w14:textId="77777777" w:rsidR="009504EB" w:rsidRPr="009504EB" w:rsidRDefault="009504EB" w:rsidP="009504EB">
      <w:pPr>
        <w:rPr>
          <w:iCs/>
        </w:rPr>
      </w:pPr>
    </w:p>
    <w:p w14:paraId="48A52E24" w14:textId="77777777" w:rsidR="009504EB" w:rsidRPr="009504EB" w:rsidRDefault="009504EB" w:rsidP="009504EB">
      <w:pPr>
        <w:rPr>
          <w:iCs/>
          <w:u w:val="single"/>
        </w:rPr>
      </w:pPr>
      <w:r w:rsidRPr="009504EB">
        <w:rPr>
          <w:iCs/>
          <w:u w:val="single"/>
        </w:rPr>
        <w:t>Requirement:</w:t>
      </w:r>
    </w:p>
    <w:p w14:paraId="03E7FFA3" w14:textId="72E1B6E3" w:rsidR="009504EB" w:rsidRPr="009504EB" w:rsidRDefault="009504EB" w:rsidP="009504EB">
      <w:pPr>
        <w:rPr>
          <w:iCs/>
        </w:rPr>
      </w:pPr>
      <w:r w:rsidRPr="009504EB">
        <w:rPr>
          <w:iCs/>
        </w:rPr>
        <w:t xml:space="preserve">It is therefore necessary that no provision of the </w:t>
      </w:r>
      <w:r w:rsidR="00E43113">
        <w:rPr>
          <w:iCs/>
        </w:rPr>
        <w:t>Statute</w:t>
      </w:r>
      <w:r w:rsidRPr="009504EB">
        <w:rPr>
          <w:iCs/>
        </w:rPr>
        <w:t xml:space="preserve"> contradicts </w:t>
      </w:r>
      <w:r w:rsidR="00E43113">
        <w:rPr>
          <w:iCs/>
        </w:rPr>
        <w:t>Article</w:t>
      </w:r>
      <w:r w:rsidRPr="009504EB">
        <w:rPr>
          <w:iCs/>
        </w:rPr>
        <w:t xml:space="preserve"> 7 b) above.</w:t>
      </w:r>
    </w:p>
    <w:p w14:paraId="7646BA8C" w14:textId="77777777" w:rsidR="009504EB" w:rsidRPr="009504EB" w:rsidRDefault="009504EB" w:rsidP="009504EB">
      <w:pPr>
        <w:rPr>
          <w:iCs/>
        </w:rPr>
      </w:pPr>
    </w:p>
    <w:p w14:paraId="5A5E692F" w14:textId="41EEF858" w:rsidR="009504EB" w:rsidRPr="009504EB" w:rsidRDefault="009504EB" w:rsidP="009504EB">
      <w:pPr>
        <w:rPr>
          <w:iCs/>
        </w:rPr>
      </w:pPr>
      <w:r w:rsidRPr="009504EB">
        <w:rPr>
          <w:iCs/>
        </w:rPr>
        <w:t xml:space="preserve">Clause(s) of your </w:t>
      </w:r>
      <w:r w:rsidR="00891402">
        <w:rPr>
          <w:iCs/>
        </w:rPr>
        <w:t>Statute related to</w:t>
      </w:r>
      <w:r w:rsidR="00891402" w:rsidRPr="009504EB">
        <w:rPr>
          <w:iCs/>
        </w:rPr>
        <w:t xml:space="preserve"> </w:t>
      </w:r>
      <w:r w:rsidRPr="009504EB">
        <w:rPr>
          <w:iCs/>
        </w:rPr>
        <w:t>this matter:</w:t>
      </w:r>
    </w:p>
    <w:p w14:paraId="72F61D51" w14:textId="77777777" w:rsidR="009504EB" w:rsidRPr="009504EB" w:rsidRDefault="009504EB" w:rsidP="009504EB">
      <w:pPr>
        <w:rPr>
          <w:iCs/>
        </w:rPr>
      </w:pPr>
    </w:p>
    <w:p w14:paraId="66CFA62F" w14:textId="0C8A1E89" w:rsidR="009504EB" w:rsidRPr="009504EB" w:rsidRDefault="009504EB" w:rsidP="009504EB">
      <w:pPr>
        <w:numPr>
          <w:ilvl w:val="1"/>
          <w:numId w:val="15"/>
        </w:numPr>
        <w:rPr>
          <w:iCs/>
        </w:rPr>
      </w:pPr>
      <w:r w:rsidRPr="009504EB">
        <w:rPr>
          <w:iCs/>
        </w:rPr>
        <w:t>Members of the National Federation in compliance with World Aquatics Rules</w:t>
      </w:r>
    </w:p>
    <w:p w14:paraId="4727395B" w14:textId="77777777" w:rsidR="009504EB" w:rsidRPr="009504EB" w:rsidRDefault="009504EB" w:rsidP="009504EB">
      <w:pPr>
        <w:rPr>
          <w:iCs/>
        </w:rPr>
      </w:pPr>
    </w:p>
    <w:p w14:paraId="46D0418F" w14:textId="3E003A7F" w:rsidR="009504EB" w:rsidRPr="009504EB" w:rsidRDefault="009504EB" w:rsidP="009504EB">
      <w:pPr>
        <w:rPr>
          <w:iCs/>
        </w:rPr>
      </w:pPr>
      <w:r w:rsidRPr="009504EB">
        <w:rPr>
          <w:iCs/>
        </w:rPr>
        <w:t xml:space="preserve">The National Federation is obliged to ensure that their own members comply with and implement World Aquatics Constitution and Rules, as well as directives and decisions of the World Aquatics Bodies and CAS. Where there is a conflict, World Aquatics Rules shall prevail (see </w:t>
      </w:r>
      <w:r w:rsidR="00612819">
        <w:rPr>
          <w:iCs/>
        </w:rPr>
        <w:t xml:space="preserve">Article </w:t>
      </w:r>
      <w:r w:rsidRPr="009504EB">
        <w:rPr>
          <w:iCs/>
        </w:rPr>
        <w:t>7 f) and 7 g)</w:t>
      </w:r>
      <w:r w:rsidR="00612819">
        <w:rPr>
          <w:iCs/>
        </w:rPr>
        <w:t xml:space="preserve"> of the World Aquatics Constitution</w:t>
      </w:r>
      <w:r w:rsidRPr="009504EB">
        <w:rPr>
          <w:iCs/>
        </w:rPr>
        <w:t>).</w:t>
      </w:r>
    </w:p>
    <w:p w14:paraId="3E6FDB33" w14:textId="77777777" w:rsidR="009504EB" w:rsidRPr="009504EB" w:rsidRDefault="009504EB" w:rsidP="009504EB">
      <w:pPr>
        <w:rPr>
          <w:iCs/>
        </w:rPr>
      </w:pPr>
    </w:p>
    <w:p w14:paraId="6438FB9B" w14:textId="19064E1A" w:rsidR="009504EB" w:rsidRPr="009504EB" w:rsidRDefault="009504EB" w:rsidP="009504EB">
      <w:pPr>
        <w:rPr>
          <w:iCs/>
        </w:rPr>
      </w:pPr>
      <w:r w:rsidRPr="009504EB">
        <w:rPr>
          <w:iCs/>
        </w:rPr>
        <w:lastRenderedPageBreak/>
        <w:t xml:space="preserve">Clause(s) of your </w:t>
      </w:r>
      <w:r w:rsidR="00891402">
        <w:rPr>
          <w:iCs/>
        </w:rPr>
        <w:t>Statute related to</w:t>
      </w:r>
      <w:r w:rsidR="00891402" w:rsidRPr="009504EB">
        <w:rPr>
          <w:iCs/>
        </w:rPr>
        <w:t xml:space="preserve"> </w:t>
      </w:r>
      <w:r w:rsidRPr="009504EB">
        <w:rPr>
          <w:iCs/>
        </w:rPr>
        <w:t>this matter:</w:t>
      </w:r>
    </w:p>
    <w:p w14:paraId="5D706997" w14:textId="77777777" w:rsidR="009504EB" w:rsidRPr="009504EB" w:rsidRDefault="009504EB" w:rsidP="009504EB">
      <w:pPr>
        <w:rPr>
          <w:iCs/>
        </w:rPr>
      </w:pPr>
    </w:p>
    <w:p w14:paraId="3C8FAE62" w14:textId="691C6534" w:rsidR="009504EB" w:rsidRPr="009504EB" w:rsidRDefault="009504EB" w:rsidP="009504EB">
      <w:pPr>
        <w:numPr>
          <w:ilvl w:val="1"/>
          <w:numId w:val="15"/>
        </w:numPr>
        <w:rPr>
          <w:iCs/>
        </w:rPr>
      </w:pPr>
      <w:r w:rsidRPr="009504EB">
        <w:rPr>
          <w:iCs/>
        </w:rPr>
        <w:t>World Aquatics as the Governing Body</w:t>
      </w:r>
    </w:p>
    <w:p w14:paraId="6F21A7FC" w14:textId="77777777" w:rsidR="009504EB" w:rsidRPr="009504EB" w:rsidRDefault="009504EB" w:rsidP="009504EB">
      <w:pPr>
        <w:rPr>
          <w:iCs/>
        </w:rPr>
      </w:pPr>
    </w:p>
    <w:p w14:paraId="79366C33" w14:textId="0F13615E" w:rsidR="009504EB" w:rsidRPr="009504EB" w:rsidRDefault="009504EB" w:rsidP="009504EB">
      <w:pPr>
        <w:rPr>
          <w:iCs/>
        </w:rPr>
      </w:pPr>
      <w:r w:rsidRPr="009504EB">
        <w:rPr>
          <w:iCs/>
        </w:rPr>
        <w:t xml:space="preserve">The National Federation shall acknowledge in its </w:t>
      </w:r>
      <w:r w:rsidR="00612819">
        <w:rPr>
          <w:iCs/>
        </w:rPr>
        <w:t>Statute</w:t>
      </w:r>
      <w:r w:rsidRPr="009504EB">
        <w:rPr>
          <w:iCs/>
        </w:rPr>
        <w:t xml:space="preserve"> that World Aquatics is the only recognised body in the world which governs Aquatics </w:t>
      </w:r>
      <w:r w:rsidR="00190CC1">
        <w:rPr>
          <w:iCs/>
        </w:rPr>
        <w:t xml:space="preserve">sport </w:t>
      </w:r>
      <w:r w:rsidRPr="009504EB">
        <w:rPr>
          <w:iCs/>
        </w:rPr>
        <w:t>on a worldwide basis (</w:t>
      </w:r>
      <w:r w:rsidR="00190CC1">
        <w:rPr>
          <w:iCs/>
        </w:rPr>
        <w:t xml:space="preserve">Article </w:t>
      </w:r>
      <w:r w:rsidRPr="009504EB">
        <w:rPr>
          <w:iCs/>
        </w:rPr>
        <w:t>7 f)</w:t>
      </w:r>
      <w:r w:rsidR="00190CC1">
        <w:rPr>
          <w:iCs/>
        </w:rPr>
        <w:t xml:space="preserve"> of the World Aquatics Constitution</w:t>
      </w:r>
      <w:r w:rsidRPr="009504EB">
        <w:rPr>
          <w:iCs/>
        </w:rPr>
        <w:t>).</w:t>
      </w:r>
    </w:p>
    <w:p w14:paraId="37E1D1E5" w14:textId="77777777" w:rsidR="009504EB" w:rsidRPr="009504EB" w:rsidRDefault="009504EB" w:rsidP="009504EB">
      <w:pPr>
        <w:rPr>
          <w:iCs/>
        </w:rPr>
      </w:pPr>
    </w:p>
    <w:p w14:paraId="6D3E1149" w14:textId="77777777" w:rsidR="009504EB" w:rsidRPr="009504EB" w:rsidRDefault="009504EB" w:rsidP="009504EB">
      <w:pPr>
        <w:rPr>
          <w:iCs/>
          <w:u w:val="single"/>
        </w:rPr>
      </w:pPr>
      <w:r w:rsidRPr="009504EB">
        <w:rPr>
          <w:iCs/>
          <w:u w:val="single"/>
        </w:rPr>
        <w:t>Requirement:</w:t>
      </w:r>
    </w:p>
    <w:p w14:paraId="012A0839" w14:textId="7CBD8E92" w:rsidR="009504EB" w:rsidRPr="009504EB" w:rsidRDefault="009504EB" w:rsidP="009504EB">
      <w:pPr>
        <w:rPr>
          <w:iCs/>
        </w:rPr>
      </w:pPr>
      <w:r w:rsidRPr="009504EB">
        <w:rPr>
          <w:iCs/>
        </w:rPr>
        <w:t xml:space="preserve">In accordance with </w:t>
      </w:r>
      <w:r w:rsidR="00190CC1">
        <w:rPr>
          <w:iCs/>
        </w:rPr>
        <w:t>Article</w:t>
      </w:r>
      <w:r w:rsidRPr="009504EB">
        <w:rPr>
          <w:iCs/>
        </w:rPr>
        <w:t xml:space="preserve"> 7 f</w:t>
      </w:r>
      <w:r w:rsidR="009D7433">
        <w:rPr>
          <w:iCs/>
        </w:rPr>
        <w:t>) of the World Aquatics Constitution</w:t>
      </w:r>
      <w:r w:rsidRPr="009504EB">
        <w:rPr>
          <w:iCs/>
        </w:rPr>
        <w:t xml:space="preserve">, please explicitly state in your </w:t>
      </w:r>
      <w:r w:rsidR="009D7433">
        <w:rPr>
          <w:iCs/>
        </w:rPr>
        <w:t>Statute</w:t>
      </w:r>
      <w:r w:rsidRPr="009504EB">
        <w:rPr>
          <w:iCs/>
        </w:rPr>
        <w:t xml:space="preserve"> that World Aquatics is the only recognised body in the world which governs Aquatics </w:t>
      </w:r>
      <w:r w:rsidR="009D7433">
        <w:rPr>
          <w:iCs/>
        </w:rPr>
        <w:t xml:space="preserve">sport </w:t>
      </w:r>
      <w:r w:rsidRPr="009504EB">
        <w:rPr>
          <w:iCs/>
        </w:rPr>
        <w:t>on a worldwide basis.</w:t>
      </w:r>
    </w:p>
    <w:p w14:paraId="448A18FF" w14:textId="77777777" w:rsidR="009504EB" w:rsidRPr="009504EB" w:rsidRDefault="009504EB" w:rsidP="009504EB">
      <w:pPr>
        <w:rPr>
          <w:iCs/>
        </w:rPr>
      </w:pPr>
    </w:p>
    <w:p w14:paraId="3C25797C" w14:textId="320BEEA5" w:rsidR="009504EB" w:rsidRPr="009504EB" w:rsidRDefault="009504EB" w:rsidP="009504EB">
      <w:pPr>
        <w:rPr>
          <w:iCs/>
        </w:rPr>
      </w:pPr>
      <w:r w:rsidRPr="009504EB">
        <w:rPr>
          <w:iCs/>
        </w:rPr>
        <w:t xml:space="preserve">Clause(s) of your </w:t>
      </w:r>
      <w:r w:rsidR="00891402">
        <w:rPr>
          <w:iCs/>
        </w:rPr>
        <w:t>Statute related to</w:t>
      </w:r>
      <w:r w:rsidRPr="009504EB">
        <w:rPr>
          <w:iCs/>
        </w:rPr>
        <w:t xml:space="preserve"> this matter:</w:t>
      </w:r>
    </w:p>
    <w:p w14:paraId="04B25B0D" w14:textId="77777777" w:rsidR="009504EB" w:rsidRPr="009504EB" w:rsidRDefault="009504EB" w:rsidP="009504EB">
      <w:pPr>
        <w:rPr>
          <w:iCs/>
        </w:rPr>
      </w:pPr>
    </w:p>
    <w:p w14:paraId="495BA7DC" w14:textId="3B0FDA32" w:rsidR="009504EB" w:rsidRPr="009504EB" w:rsidRDefault="009504EB" w:rsidP="009504EB">
      <w:pPr>
        <w:numPr>
          <w:ilvl w:val="1"/>
          <w:numId w:val="15"/>
        </w:numPr>
        <w:rPr>
          <w:iCs/>
        </w:rPr>
      </w:pPr>
      <w:r w:rsidRPr="009504EB">
        <w:rPr>
          <w:iCs/>
        </w:rPr>
        <w:t xml:space="preserve">Approval of </w:t>
      </w:r>
      <w:r w:rsidR="009D7433">
        <w:rPr>
          <w:iCs/>
        </w:rPr>
        <w:t>Statute</w:t>
      </w:r>
    </w:p>
    <w:p w14:paraId="5C438E38" w14:textId="77777777" w:rsidR="009504EB" w:rsidRPr="009504EB" w:rsidRDefault="009504EB" w:rsidP="009504EB">
      <w:pPr>
        <w:rPr>
          <w:iCs/>
        </w:rPr>
      </w:pPr>
    </w:p>
    <w:p w14:paraId="26B3D861" w14:textId="6BD9BD72" w:rsidR="009504EB" w:rsidRPr="009504EB" w:rsidRDefault="009504EB" w:rsidP="009504EB">
      <w:pPr>
        <w:rPr>
          <w:iCs/>
        </w:rPr>
      </w:pPr>
      <w:r w:rsidRPr="009504EB">
        <w:rPr>
          <w:iCs/>
        </w:rPr>
        <w:t xml:space="preserve">The National Federation must seek approval of the World Aquatics Bureau for any change of </w:t>
      </w:r>
      <w:r w:rsidR="009D7433">
        <w:rPr>
          <w:iCs/>
        </w:rPr>
        <w:t>Statute</w:t>
      </w:r>
      <w:r w:rsidRPr="009504EB">
        <w:rPr>
          <w:iCs/>
        </w:rPr>
        <w:t xml:space="preserve"> before such change is valid. (</w:t>
      </w:r>
      <w:r w:rsidR="009D7433">
        <w:rPr>
          <w:iCs/>
        </w:rPr>
        <w:t>Article</w:t>
      </w:r>
      <w:r w:rsidRPr="009504EB">
        <w:rPr>
          <w:iCs/>
        </w:rPr>
        <w:t xml:space="preserve"> 7 d)</w:t>
      </w:r>
      <w:r w:rsidR="009D7433">
        <w:rPr>
          <w:iCs/>
        </w:rPr>
        <w:t xml:space="preserve"> of the World Aquatics Statute</w:t>
      </w:r>
      <w:r w:rsidRPr="009504EB">
        <w:rPr>
          <w:iCs/>
        </w:rPr>
        <w:t>)</w:t>
      </w:r>
      <w:r w:rsidR="009D7433">
        <w:rPr>
          <w:iCs/>
        </w:rPr>
        <w:t xml:space="preserve">. </w:t>
      </w:r>
      <w:r w:rsidR="005C17EC" w:rsidRPr="005C17EC">
        <w:rPr>
          <w:iCs/>
        </w:rPr>
        <w:t xml:space="preserve">The name of the </w:t>
      </w:r>
      <w:r w:rsidR="005C17EC">
        <w:rPr>
          <w:iCs/>
        </w:rPr>
        <w:t>National F</w:t>
      </w:r>
      <w:r w:rsidR="005C17EC" w:rsidRPr="005C17EC">
        <w:rPr>
          <w:iCs/>
        </w:rPr>
        <w:t xml:space="preserve">ederation </w:t>
      </w:r>
      <w:r w:rsidR="005C17EC">
        <w:rPr>
          <w:iCs/>
        </w:rPr>
        <w:t>being</w:t>
      </w:r>
      <w:r w:rsidR="005C17EC" w:rsidRPr="005C17EC">
        <w:rPr>
          <w:iCs/>
        </w:rPr>
        <w:t xml:space="preserve"> mentioned in the </w:t>
      </w:r>
      <w:r w:rsidR="005C17EC">
        <w:rPr>
          <w:iCs/>
        </w:rPr>
        <w:t>S</w:t>
      </w:r>
      <w:r w:rsidR="005C17EC" w:rsidRPr="005C17EC">
        <w:rPr>
          <w:iCs/>
        </w:rPr>
        <w:t xml:space="preserve">tatute, any change of </w:t>
      </w:r>
      <w:r w:rsidR="005C17EC">
        <w:rPr>
          <w:iCs/>
        </w:rPr>
        <w:t xml:space="preserve">the National Federation’s </w:t>
      </w:r>
      <w:r w:rsidR="005C17EC" w:rsidRPr="005C17EC">
        <w:rPr>
          <w:iCs/>
        </w:rPr>
        <w:t>name must be implicitly approved by World Aquatics</w:t>
      </w:r>
      <w:r w:rsidR="005C17EC">
        <w:rPr>
          <w:iCs/>
        </w:rPr>
        <w:t xml:space="preserve"> Bureau</w:t>
      </w:r>
      <w:r w:rsidR="005C17EC" w:rsidRPr="005C17EC">
        <w:rPr>
          <w:iCs/>
        </w:rPr>
        <w:t>.</w:t>
      </w:r>
    </w:p>
    <w:p w14:paraId="5C80D981" w14:textId="77777777" w:rsidR="009504EB" w:rsidRPr="009504EB" w:rsidRDefault="009504EB" w:rsidP="009504EB">
      <w:pPr>
        <w:rPr>
          <w:iCs/>
        </w:rPr>
      </w:pPr>
    </w:p>
    <w:p w14:paraId="64E3A3DF" w14:textId="0A9915F8" w:rsidR="009504EB" w:rsidRPr="009504EB" w:rsidRDefault="009504EB" w:rsidP="009504EB">
      <w:pPr>
        <w:rPr>
          <w:iCs/>
        </w:rPr>
      </w:pPr>
      <w:r w:rsidRPr="009504EB">
        <w:rPr>
          <w:iCs/>
        </w:rPr>
        <w:t xml:space="preserve">Clause(s) of your </w:t>
      </w:r>
      <w:r w:rsidR="00891402">
        <w:rPr>
          <w:iCs/>
        </w:rPr>
        <w:t>Statute related to</w:t>
      </w:r>
      <w:r w:rsidR="00891402" w:rsidRPr="009504EB">
        <w:rPr>
          <w:iCs/>
        </w:rPr>
        <w:t xml:space="preserve"> </w:t>
      </w:r>
      <w:r w:rsidRPr="009504EB">
        <w:rPr>
          <w:iCs/>
        </w:rPr>
        <w:t>this matter:</w:t>
      </w:r>
    </w:p>
    <w:p w14:paraId="0C128EBC" w14:textId="77777777" w:rsidR="009504EB" w:rsidRPr="009504EB" w:rsidRDefault="009504EB" w:rsidP="009504EB">
      <w:pPr>
        <w:rPr>
          <w:iCs/>
        </w:rPr>
      </w:pPr>
    </w:p>
    <w:p w14:paraId="3EFA8B47" w14:textId="63FA21A2" w:rsidR="009504EB" w:rsidRPr="009504EB" w:rsidRDefault="009504EB" w:rsidP="009504EB">
      <w:pPr>
        <w:numPr>
          <w:ilvl w:val="1"/>
          <w:numId w:val="15"/>
        </w:numPr>
        <w:rPr>
          <w:iCs/>
        </w:rPr>
      </w:pPr>
      <w:r w:rsidRPr="009504EB">
        <w:rPr>
          <w:iCs/>
        </w:rPr>
        <w:t>Minutes of Elections</w:t>
      </w:r>
    </w:p>
    <w:p w14:paraId="2CBDF97D" w14:textId="77777777" w:rsidR="009504EB" w:rsidRPr="009504EB" w:rsidRDefault="009504EB" w:rsidP="009504EB">
      <w:pPr>
        <w:rPr>
          <w:iCs/>
        </w:rPr>
      </w:pPr>
    </w:p>
    <w:p w14:paraId="0F18E9F5" w14:textId="5E7C4F9D" w:rsidR="009504EB" w:rsidRPr="009504EB" w:rsidRDefault="009504EB" w:rsidP="009504EB">
      <w:pPr>
        <w:rPr>
          <w:iCs/>
        </w:rPr>
      </w:pPr>
      <w:r w:rsidRPr="009504EB">
        <w:rPr>
          <w:iCs/>
        </w:rPr>
        <w:t xml:space="preserve">The National Federation is obliged to hold a general assembly at least every two (2) years. The general assembly must approve the accounts, the budget, a technical report as well as an audit report. Elections must be held </w:t>
      </w:r>
      <w:r w:rsidR="00685B43">
        <w:rPr>
          <w:iCs/>
        </w:rPr>
        <w:t xml:space="preserve">at least </w:t>
      </w:r>
      <w:r w:rsidRPr="009504EB">
        <w:rPr>
          <w:iCs/>
        </w:rPr>
        <w:t>every four (4) years. World Aquatics shall be notified of the dates and the location of the General Assembly sixty (60) days before the general assembly. The minutes shall be provided to World Aquatics within sixty (60) days of the general assembly. (</w:t>
      </w:r>
      <w:proofErr w:type="gramStart"/>
      <w:r w:rsidRPr="009504EB">
        <w:rPr>
          <w:iCs/>
        </w:rPr>
        <w:t>see</w:t>
      </w:r>
      <w:proofErr w:type="gramEnd"/>
      <w:r w:rsidRPr="009504EB">
        <w:rPr>
          <w:iCs/>
        </w:rPr>
        <w:t xml:space="preserve"> </w:t>
      </w:r>
      <w:r w:rsidR="00DB27F6">
        <w:rPr>
          <w:iCs/>
        </w:rPr>
        <w:t xml:space="preserve">Article </w:t>
      </w:r>
      <w:r w:rsidRPr="009504EB">
        <w:rPr>
          <w:iCs/>
        </w:rPr>
        <w:t>7 h)</w:t>
      </w:r>
      <w:r w:rsidR="00DB27F6">
        <w:rPr>
          <w:iCs/>
        </w:rPr>
        <w:t xml:space="preserve"> of the World Aquatics Constitution</w:t>
      </w:r>
      <w:r w:rsidRPr="009504EB">
        <w:rPr>
          <w:iCs/>
        </w:rPr>
        <w:t>).</w:t>
      </w:r>
    </w:p>
    <w:p w14:paraId="49D422A9" w14:textId="77777777" w:rsidR="009504EB" w:rsidRPr="009504EB" w:rsidRDefault="009504EB" w:rsidP="009504EB">
      <w:pPr>
        <w:rPr>
          <w:iCs/>
        </w:rPr>
      </w:pPr>
    </w:p>
    <w:p w14:paraId="6A42923F" w14:textId="23EC51A0" w:rsidR="009504EB" w:rsidRPr="009504EB" w:rsidRDefault="009504EB" w:rsidP="009504EB">
      <w:pPr>
        <w:rPr>
          <w:iCs/>
        </w:rPr>
      </w:pPr>
      <w:r w:rsidRPr="009504EB">
        <w:rPr>
          <w:iCs/>
        </w:rPr>
        <w:t xml:space="preserve">Clause(s) of your </w:t>
      </w:r>
      <w:r w:rsidR="00891402">
        <w:rPr>
          <w:iCs/>
        </w:rPr>
        <w:t>Statute related to</w:t>
      </w:r>
      <w:r w:rsidR="00891402" w:rsidRPr="009504EB">
        <w:rPr>
          <w:iCs/>
        </w:rPr>
        <w:t xml:space="preserve"> </w:t>
      </w:r>
      <w:r w:rsidRPr="009504EB">
        <w:rPr>
          <w:iCs/>
        </w:rPr>
        <w:t>this matter:</w:t>
      </w:r>
    </w:p>
    <w:p w14:paraId="461AD4E9" w14:textId="77777777" w:rsidR="009504EB" w:rsidRPr="009504EB" w:rsidRDefault="009504EB" w:rsidP="009504EB">
      <w:pPr>
        <w:rPr>
          <w:iCs/>
        </w:rPr>
      </w:pPr>
    </w:p>
    <w:p w14:paraId="0E66CD95" w14:textId="45722676" w:rsidR="009504EB" w:rsidRPr="009504EB" w:rsidRDefault="009504EB" w:rsidP="009504EB">
      <w:pPr>
        <w:numPr>
          <w:ilvl w:val="1"/>
          <w:numId w:val="15"/>
        </w:numPr>
        <w:rPr>
          <w:iCs/>
        </w:rPr>
      </w:pPr>
      <w:r w:rsidRPr="009504EB">
        <w:rPr>
          <w:iCs/>
        </w:rPr>
        <w:t>World Aquatics Bureau as an ex-officio member</w:t>
      </w:r>
    </w:p>
    <w:p w14:paraId="18E985ED" w14:textId="77777777" w:rsidR="009504EB" w:rsidRPr="009504EB" w:rsidRDefault="009504EB" w:rsidP="009504EB">
      <w:pPr>
        <w:rPr>
          <w:iCs/>
        </w:rPr>
      </w:pPr>
    </w:p>
    <w:p w14:paraId="51C3A2CC" w14:textId="4CD300B0" w:rsidR="009504EB" w:rsidRPr="009504EB" w:rsidRDefault="009504EB" w:rsidP="009504EB">
      <w:pPr>
        <w:rPr>
          <w:iCs/>
        </w:rPr>
      </w:pPr>
      <w:r w:rsidRPr="009504EB">
        <w:rPr>
          <w:iCs/>
        </w:rPr>
        <w:t xml:space="preserve">World Aquatics Bureau Members shall be ex-officio members with a voting right in the governing authority and the general assembly of the respective Member to which they are affiliated, or by default the member of which is citizen (see </w:t>
      </w:r>
      <w:r w:rsidR="00DB27F6">
        <w:rPr>
          <w:iCs/>
        </w:rPr>
        <w:t>Article</w:t>
      </w:r>
      <w:r w:rsidRPr="009504EB">
        <w:rPr>
          <w:iCs/>
        </w:rPr>
        <w:t xml:space="preserve"> 17.2</w:t>
      </w:r>
      <w:r w:rsidR="00DB27F6">
        <w:rPr>
          <w:iCs/>
        </w:rPr>
        <w:t xml:space="preserve"> of the World Aquatics Constitution</w:t>
      </w:r>
      <w:r w:rsidRPr="009504EB">
        <w:rPr>
          <w:iCs/>
        </w:rPr>
        <w:t xml:space="preserve">) </w:t>
      </w:r>
    </w:p>
    <w:p w14:paraId="594953CF" w14:textId="77777777" w:rsidR="009504EB" w:rsidRPr="009504EB" w:rsidRDefault="009504EB" w:rsidP="009504EB">
      <w:pPr>
        <w:rPr>
          <w:iCs/>
        </w:rPr>
      </w:pPr>
    </w:p>
    <w:p w14:paraId="4A6C9217" w14:textId="092C01B1" w:rsidR="009504EB" w:rsidRPr="009504EB" w:rsidRDefault="009504EB" w:rsidP="009504EB">
      <w:pPr>
        <w:rPr>
          <w:iCs/>
        </w:rPr>
      </w:pPr>
      <w:r w:rsidRPr="009504EB">
        <w:rPr>
          <w:iCs/>
        </w:rPr>
        <w:t xml:space="preserve">Clause(s) of your </w:t>
      </w:r>
      <w:r w:rsidR="00891402">
        <w:rPr>
          <w:iCs/>
        </w:rPr>
        <w:t>Statute related to</w:t>
      </w:r>
      <w:r w:rsidR="00891402" w:rsidRPr="009504EB">
        <w:rPr>
          <w:iCs/>
        </w:rPr>
        <w:t xml:space="preserve"> </w:t>
      </w:r>
      <w:r w:rsidRPr="009504EB">
        <w:rPr>
          <w:iCs/>
        </w:rPr>
        <w:t>this matter:</w:t>
      </w:r>
    </w:p>
    <w:p w14:paraId="422D5871" w14:textId="77777777" w:rsidR="009504EB" w:rsidRPr="009504EB" w:rsidRDefault="009504EB" w:rsidP="009504EB">
      <w:pPr>
        <w:rPr>
          <w:iCs/>
        </w:rPr>
      </w:pPr>
    </w:p>
    <w:p w14:paraId="60A6C9F4" w14:textId="3B46B52A" w:rsidR="009504EB" w:rsidRPr="009504EB" w:rsidRDefault="009504EB" w:rsidP="009504EB">
      <w:pPr>
        <w:numPr>
          <w:ilvl w:val="1"/>
          <w:numId w:val="15"/>
        </w:numPr>
        <w:rPr>
          <w:iCs/>
        </w:rPr>
      </w:pPr>
      <w:r w:rsidRPr="009504EB">
        <w:rPr>
          <w:iCs/>
        </w:rPr>
        <w:t>Membership fee and Compliance with World Aquatics financial obligations</w:t>
      </w:r>
    </w:p>
    <w:p w14:paraId="799E8CD9" w14:textId="77777777" w:rsidR="009504EB" w:rsidRPr="009504EB" w:rsidRDefault="009504EB" w:rsidP="009504EB">
      <w:pPr>
        <w:rPr>
          <w:iCs/>
        </w:rPr>
      </w:pPr>
    </w:p>
    <w:p w14:paraId="528E60A9" w14:textId="53CCFFA3" w:rsidR="009504EB" w:rsidRPr="009504EB" w:rsidRDefault="009504EB" w:rsidP="009504EB">
      <w:pPr>
        <w:rPr>
          <w:iCs/>
        </w:rPr>
      </w:pPr>
      <w:r w:rsidRPr="009504EB">
        <w:rPr>
          <w:iCs/>
        </w:rPr>
        <w:t xml:space="preserve">Members shall pay the annual membership fee set pursuant to </w:t>
      </w:r>
      <w:r w:rsidR="00DB27F6">
        <w:rPr>
          <w:iCs/>
        </w:rPr>
        <w:t>Article</w:t>
      </w:r>
      <w:r w:rsidRPr="009504EB">
        <w:rPr>
          <w:iCs/>
        </w:rPr>
        <w:t xml:space="preserve"> 9 </w:t>
      </w:r>
      <w:r w:rsidR="00DB27F6">
        <w:rPr>
          <w:iCs/>
        </w:rPr>
        <w:t xml:space="preserve">of the World Aquatics Constitution </w:t>
      </w:r>
      <w:r w:rsidRPr="009504EB">
        <w:rPr>
          <w:iCs/>
        </w:rPr>
        <w:t xml:space="preserve">and comply with all other World Aquatics financial obligations to World Aquatics (see </w:t>
      </w:r>
      <w:r w:rsidR="00DB27F6">
        <w:rPr>
          <w:iCs/>
        </w:rPr>
        <w:t>Article</w:t>
      </w:r>
      <w:r w:rsidRPr="009504EB">
        <w:rPr>
          <w:iCs/>
        </w:rPr>
        <w:t xml:space="preserve"> 7 k)</w:t>
      </w:r>
      <w:r w:rsidR="005C51C4">
        <w:rPr>
          <w:iCs/>
        </w:rPr>
        <w:t xml:space="preserve"> of the World Aquatics Constitution</w:t>
      </w:r>
      <w:r w:rsidRPr="009504EB">
        <w:rPr>
          <w:iCs/>
        </w:rPr>
        <w:t>).</w:t>
      </w:r>
      <w:r w:rsidRPr="009504EB">
        <w:rPr>
          <w:iCs/>
        </w:rPr>
        <w:tab/>
      </w:r>
    </w:p>
    <w:p w14:paraId="3B1F08BD" w14:textId="77777777" w:rsidR="009504EB" w:rsidRPr="009504EB" w:rsidRDefault="009504EB" w:rsidP="009504EB">
      <w:pPr>
        <w:rPr>
          <w:iCs/>
        </w:rPr>
      </w:pPr>
    </w:p>
    <w:p w14:paraId="613E6B8B" w14:textId="0DF3896F" w:rsidR="009504EB" w:rsidRPr="009504EB" w:rsidRDefault="009504EB" w:rsidP="009504EB">
      <w:pPr>
        <w:rPr>
          <w:iCs/>
        </w:rPr>
      </w:pPr>
      <w:r w:rsidRPr="009504EB">
        <w:rPr>
          <w:iCs/>
        </w:rPr>
        <w:t xml:space="preserve">Clause(s) of your </w:t>
      </w:r>
      <w:r w:rsidR="00891402">
        <w:rPr>
          <w:iCs/>
        </w:rPr>
        <w:t>Statute related to</w:t>
      </w:r>
      <w:r w:rsidRPr="009504EB">
        <w:rPr>
          <w:iCs/>
        </w:rPr>
        <w:t xml:space="preserve"> this matter:</w:t>
      </w:r>
    </w:p>
    <w:p w14:paraId="32B0919B" w14:textId="7A7803C0" w:rsidR="009504EB" w:rsidRDefault="009504EB" w:rsidP="009504EB">
      <w:pPr>
        <w:rPr>
          <w:iCs/>
        </w:rPr>
      </w:pPr>
    </w:p>
    <w:p w14:paraId="54F94024" w14:textId="3C95E75D" w:rsidR="005C51C4" w:rsidRPr="009504EB" w:rsidRDefault="005C51C4" w:rsidP="005C51C4">
      <w:pPr>
        <w:numPr>
          <w:ilvl w:val="1"/>
          <w:numId w:val="15"/>
        </w:numPr>
        <w:rPr>
          <w:iCs/>
        </w:rPr>
      </w:pPr>
      <w:bookmarkStart w:id="0" w:name="_Hlk127182017"/>
      <w:r>
        <w:rPr>
          <w:iCs/>
        </w:rPr>
        <w:t>Anti-Doping</w:t>
      </w:r>
    </w:p>
    <w:bookmarkEnd w:id="0"/>
    <w:p w14:paraId="6934E066" w14:textId="2F39CF33" w:rsidR="005C51C4" w:rsidRDefault="005C51C4" w:rsidP="009504EB">
      <w:pPr>
        <w:rPr>
          <w:iCs/>
        </w:rPr>
      </w:pPr>
    </w:p>
    <w:p w14:paraId="57CEAF91" w14:textId="10FEFFDC" w:rsidR="005C51C4" w:rsidRDefault="00B716C6" w:rsidP="009504EB">
      <w:pPr>
        <w:rPr>
          <w:iCs/>
        </w:rPr>
      </w:pPr>
      <w:r>
        <w:rPr>
          <w:iCs/>
        </w:rPr>
        <w:t>Additional roles and responsibilities of National Federation pertaining to anti-doping matters are described under Article 18 of the World Aquatics Doping Control Rules</w:t>
      </w:r>
      <w:r w:rsidR="00CD4145">
        <w:rPr>
          <w:iCs/>
        </w:rPr>
        <w:t xml:space="preserve"> (</w:t>
      </w:r>
      <w:hyperlink r:id="rId7" w:history="1">
        <w:r w:rsidR="00807890" w:rsidRPr="0098459B">
          <w:rPr>
            <w:rStyle w:val="Hyperlink"/>
            <w:iCs/>
          </w:rPr>
          <w:t>https://resources.fina.org/fina/document/2023/02/08/6c191e57-c657-4960-b9e2-9ef9b224f818/World-Aquatics-Doping-Control-Rules.pdf</w:t>
        </w:r>
      </w:hyperlink>
      <w:r w:rsidR="00807890">
        <w:rPr>
          <w:iCs/>
        </w:rPr>
        <w:t xml:space="preserve"> </w:t>
      </w:r>
      <w:r w:rsidR="00CD4145">
        <w:rPr>
          <w:iCs/>
        </w:rPr>
        <w:t>)</w:t>
      </w:r>
      <w:r w:rsidR="001E6F44">
        <w:rPr>
          <w:iCs/>
        </w:rPr>
        <w:t xml:space="preserve">. </w:t>
      </w:r>
    </w:p>
    <w:p w14:paraId="3498484E" w14:textId="65B18183" w:rsidR="005C51C4" w:rsidRDefault="005C51C4" w:rsidP="009504EB">
      <w:pPr>
        <w:rPr>
          <w:iCs/>
        </w:rPr>
      </w:pPr>
    </w:p>
    <w:p w14:paraId="78EA4F73" w14:textId="5AF3C6DA" w:rsidR="00AC61DB" w:rsidRDefault="00B10857" w:rsidP="009504EB">
      <w:r>
        <w:t>In particular, but not limited to, a</w:t>
      </w:r>
      <w:r w:rsidR="00744E45">
        <w:t>ll Member</w:t>
      </w:r>
      <w:r w:rsidR="003D5D97">
        <w:t>s</w:t>
      </w:r>
      <w:r>
        <w:t>,</w:t>
      </w:r>
      <w:r w:rsidR="00744E45">
        <w:t xml:space="preserve"> and their members</w:t>
      </w:r>
      <w:r>
        <w:t>,</w:t>
      </w:r>
      <w:r w:rsidR="00744E45">
        <w:t xml:space="preserve"> shall comply with the Code, International Standards, and the Anti-Doping Rules. They shall include in their policies, rules and programs the provisions necessary to ensure that World Aquatics may enforce the Anti-Doping Rules (including carrying out Testing) directly in respect of Athletes (including National-Level Athletes) and other Persons under their anti-doping authority as specified in the Introduction to the Anti-Doping Rules</w:t>
      </w:r>
      <w:r w:rsidR="00AC61DB">
        <w:t xml:space="preserve"> (Article 18.1 of the World Aquatics Anti-Doping Rules).</w:t>
      </w:r>
    </w:p>
    <w:p w14:paraId="4E21319B" w14:textId="77777777" w:rsidR="00AC61DB" w:rsidRDefault="00AC61DB" w:rsidP="009504EB"/>
    <w:p w14:paraId="3494ACF9" w14:textId="6F68A591" w:rsidR="00F66DB2" w:rsidRDefault="00744E45" w:rsidP="009504EB">
      <w:r>
        <w:t>All Member</w:t>
      </w:r>
      <w:r w:rsidR="003D5D97">
        <w:t>s</w:t>
      </w:r>
      <w:r>
        <w:t xml:space="preserve"> shall incorporate the Anti-Doping Rules either directly or by reference into their governing documents, </w:t>
      </w:r>
      <w:r w:rsidR="003D5D97">
        <w:t>Statute</w:t>
      </w:r>
      <w:r>
        <w:t xml:space="preserve"> and/or rules as part of the rules of sport that bind their members so that they may enforce them directly in respect of Athletes (including National</w:t>
      </w:r>
      <w:r w:rsidR="003D5D97">
        <w:t>-</w:t>
      </w:r>
      <w:r>
        <w:t xml:space="preserve">Level Athletes) and other </w:t>
      </w:r>
      <w:r w:rsidR="00F66DB2">
        <w:t>p</w:t>
      </w:r>
      <w:r>
        <w:t>ersons under their anti-doping authority</w:t>
      </w:r>
      <w:r w:rsidR="00383BAE">
        <w:t xml:space="preserve"> </w:t>
      </w:r>
      <w:r w:rsidR="00383BAE">
        <w:t>(Article 18.</w:t>
      </w:r>
      <w:r w:rsidR="00383BAE">
        <w:t>2</w:t>
      </w:r>
      <w:r w:rsidR="00383BAE">
        <w:t xml:space="preserve"> of the World Aquatics Anti-Doping Rules).</w:t>
      </w:r>
    </w:p>
    <w:p w14:paraId="4E2D8451" w14:textId="77777777" w:rsidR="00F66DB2" w:rsidRDefault="00F66DB2" w:rsidP="009504EB"/>
    <w:p w14:paraId="0B2675D4" w14:textId="43279D3C" w:rsidR="00383BAE" w:rsidRDefault="00383BAE" w:rsidP="009504EB">
      <w:r>
        <w:t>B</w:t>
      </w:r>
      <w:r w:rsidR="00744E45">
        <w:t xml:space="preserve">y adopting the Anti-Doping </w:t>
      </w:r>
      <w:proofErr w:type="gramStart"/>
      <w:r w:rsidR="00744E45">
        <w:t>Rules, and</w:t>
      </w:r>
      <w:proofErr w:type="gramEnd"/>
      <w:r w:rsidR="00744E45">
        <w:t xml:space="preserve"> incorporating them into their governing documents and rules of sport, Member</w:t>
      </w:r>
      <w:r>
        <w:t>s</w:t>
      </w:r>
      <w:r w:rsidR="00744E45">
        <w:t xml:space="preserve"> shall cooperate with and support World Aquatics in that function. They shall also recognize, abide </w:t>
      </w:r>
      <w:proofErr w:type="gramStart"/>
      <w:r w:rsidR="00744E45">
        <w:t>by</w:t>
      </w:r>
      <w:proofErr w:type="gramEnd"/>
      <w:r w:rsidR="00744E45">
        <w:t xml:space="preserve"> and implement the decisions made pursuant to the Anti-Doping Rules, including the decisions imposing sanctions on </w:t>
      </w:r>
      <w:r>
        <w:t>p</w:t>
      </w:r>
      <w:r w:rsidR="00744E45">
        <w:t>ersons under their authority</w:t>
      </w:r>
      <w:r>
        <w:t xml:space="preserve"> </w:t>
      </w:r>
      <w:r>
        <w:t>(Article 18.</w:t>
      </w:r>
      <w:r>
        <w:t>3</w:t>
      </w:r>
      <w:r>
        <w:t xml:space="preserve"> of the World Aquatics Anti-Doping Rules).</w:t>
      </w:r>
    </w:p>
    <w:p w14:paraId="0592FDF9" w14:textId="77777777" w:rsidR="00383BAE" w:rsidRDefault="00383BAE" w:rsidP="009504EB"/>
    <w:p w14:paraId="7680B7E2" w14:textId="4630F198" w:rsidR="00744E45" w:rsidRDefault="00744E45" w:rsidP="009504EB">
      <w:r>
        <w:t>All Member</w:t>
      </w:r>
      <w:r w:rsidR="00383BAE">
        <w:t>s</w:t>
      </w:r>
      <w:r>
        <w:t xml:space="preserve"> shall take appropriate action to enforce compliance with the Code, International Standards, and the</w:t>
      </w:r>
      <w:r w:rsidR="00383BAE">
        <w:t xml:space="preserve"> </w:t>
      </w:r>
      <w:r>
        <w:t>Anti-Doping Rules</w:t>
      </w:r>
      <w:r w:rsidR="00383BAE">
        <w:t xml:space="preserve"> </w:t>
      </w:r>
      <w:r w:rsidR="00383BAE">
        <w:t>(Article 18.</w:t>
      </w:r>
      <w:r w:rsidR="00383BAE">
        <w:t>4</w:t>
      </w:r>
      <w:r w:rsidR="00383BAE">
        <w:t xml:space="preserve"> of the World Aquatics Anti-Doping Rules).</w:t>
      </w:r>
    </w:p>
    <w:p w14:paraId="07B17FF4" w14:textId="77777777" w:rsidR="00744E45" w:rsidRDefault="00744E45" w:rsidP="009504EB"/>
    <w:p w14:paraId="37852FBC" w14:textId="3E911383" w:rsidR="00383BAE" w:rsidRDefault="00744E45" w:rsidP="009504EB">
      <w:r>
        <w:t>All Member</w:t>
      </w:r>
      <w:r w:rsidR="00383BAE">
        <w:t>s</w:t>
      </w:r>
      <w:r>
        <w:t xml:space="preserve"> shall establish rules requiring all </w:t>
      </w:r>
      <w:r w:rsidR="00802416">
        <w:t>a</w:t>
      </w:r>
      <w:r>
        <w:t xml:space="preserve">thletes preparing for or participating in a </w:t>
      </w:r>
      <w:r w:rsidR="00802416">
        <w:t>c</w:t>
      </w:r>
      <w:r>
        <w:t xml:space="preserve">ompetition or activity authorized or organized by them, and all </w:t>
      </w:r>
      <w:r w:rsidR="0048312A">
        <w:t>a</w:t>
      </w:r>
      <w:r>
        <w:t xml:space="preserve">thlete </w:t>
      </w:r>
      <w:r w:rsidR="0048312A">
        <w:t>s</w:t>
      </w:r>
      <w:r>
        <w:t xml:space="preserve">upport </w:t>
      </w:r>
      <w:r w:rsidR="0048312A">
        <w:t>p</w:t>
      </w:r>
      <w:r>
        <w:t xml:space="preserve">ersonnel associated with such </w:t>
      </w:r>
      <w:r w:rsidR="0048312A">
        <w:t>a</w:t>
      </w:r>
      <w:r>
        <w:t xml:space="preserve">thletes, to agree to be bound by the Anti-Doping Rules and to submit to the </w:t>
      </w:r>
      <w:r w:rsidR="0048312A">
        <w:t>r</w:t>
      </w:r>
      <w:r>
        <w:t xml:space="preserve">esults </w:t>
      </w:r>
      <w:r w:rsidR="0048312A">
        <w:t>m</w:t>
      </w:r>
      <w:r>
        <w:t xml:space="preserve">anagement authority of </w:t>
      </w:r>
      <w:r w:rsidR="0048312A">
        <w:t>a</w:t>
      </w:r>
      <w:r>
        <w:t>nti-</w:t>
      </w:r>
      <w:r w:rsidR="0048312A">
        <w:t>d</w:t>
      </w:r>
      <w:r>
        <w:t xml:space="preserve">oping </w:t>
      </w:r>
      <w:r w:rsidR="0048312A">
        <w:t>o</w:t>
      </w:r>
      <w:r>
        <w:t>rganisations in conformity with the Code as a condition of such participation</w:t>
      </w:r>
      <w:r w:rsidR="0048312A">
        <w:t xml:space="preserve"> </w:t>
      </w:r>
      <w:r w:rsidR="0048312A">
        <w:t>(Article 18.</w:t>
      </w:r>
      <w:r w:rsidR="0048312A">
        <w:t>5</w:t>
      </w:r>
      <w:r w:rsidR="0048312A">
        <w:t xml:space="preserve"> of the World Aquatics Anti-Doping Rules).</w:t>
      </w:r>
    </w:p>
    <w:p w14:paraId="083F9223" w14:textId="77777777" w:rsidR="00383BAE" w:rsidRDefault="00383BAE" w:rsidP="009504EB"/>
    <w:p w14:paraId="1D97D39A" w14:textId="152C69E0" w:rsidR="00383BAE" w:rsidRDefault="00744E45" w:rsidP="009504EB">
      <w:r>
        <w:lastRenderedPageBreak/>
        <w:t>All Memb</w:t>
      </w:r>
      <w:r w:rsidR="00F35710">
        <w:t>ers</w:t>
      </w:r>
      <w:r>
        <w:t xml:space="preserve"> shall report any information suggesting or relating to an anti-doping rule violation to World Aquatics and/or their National Anti-Doping Organisations and shall cooperate with investigations conducted by any Anti-Doping Organisation with authority to conduct the investigation</w:t>
      </w:r>
      <w:r w:rsidR="0048312A">
        <w:t xml:space="preserve"> </w:t>
      </w:r>
      <w:r w:rsidR="0048312A">
        <w:t>(Article 18.</w:t>
      </w:r>
      <w:r w:rsidR="0048312A">
        <w:t>6</w:t>
      </w:r>
      <w:r w:rsidR="0048312A">
        <w:t xml:space="preserve"> of the World Aquatics Anti-Doping Rules).</w:t>
      </w:r>
    </w:p>
    <w:p w14:paraId="09651719" w14:textId="77777777" w:rsidR="00383BAE" w:rsidRDefault="00383BAE" w:rsidP="009504EB"/>
    <w:p w14:paraId="1E57DDA5" w14:textId="50B2E640" w:rsidR="00383BAE" w:rsidRDefault="00744E45" w:rsidP="009504EB">
      <w:r>
        <w:t>All Member</w:t>
      </w:r>
      <w:r w:rsidR="00F35710">
        <w:t>s</w:t>
      </w:r>
      <w:r>
        <w:t xml:space="preserve"> shall have disciplinary rules in place to prevent </w:t>
      </w:r>
      <w:r w:rsidR="00F35710">
        <w:t>a</w:t>
      </w:r>
      <w:r>
        <w:t xml:space="preserve">thlete </w:t>
      </w:r>
      <w:r w:rsidR="00F35710">
        <w:t>s</w:t>
      </w:r>
      <w:r>
        <w:t xml:space="preserve">upport </w:t>
      </w:r>
      <w:r w:rsidR="00F35710">
        <w:t>p</w:t>
      </w:r>
      <w:r>
        <w:t xml:space="preserve">ersonnel who are Using Prohibited Substances or Prohibited Methods without valid justification from providing support to </w:t>
      </w:r>
      <w:r w:rsidR="00F35710">
        <w:t>a</w:t>
      </w:r>
      <w:r>
        <w:t>thletes under the authority of World Aquatics or their authority</w:t>
      </w:r>
      <w:r w:rsidR="0048312A">
        <w:t xml:space="preserve"> </w:t>
      </w:r>
      <w:r w:rsidR="0048312A">
        <w:t>(Article 18.</w:t>
      </w:r>
      <w:r w:rsidR="0048312A">
        <w:t>7</w:t>
      </w:r>
      <w:r w:rsidR="0048312A">
        <w:t xml:space="preserve"> of the World Aquatics Anti-Doping Rules).</w:t>
      </w:r>
    </w:p>
    <w:p w14:paraId="1CF736CB" w14:textId="77777777" w:rsidR="00383BAE" w:rsidRDefault="00383BAE" w:rsidP="009504EB"/>
    <w:p w14:paraId="5967DC5C" w14:textId="5A45CC2C" w:rsidR="00383BAE" w:rsidRDefault="00744E45" w:rsidP="009504EB">
      <w:r>
        <w:t>Member</w:t>
      </w:r>
      <w:r w:rsidR="00F35710">
        <w:t>s</w:t>
      </w:r>
      <w:r>
        <w:t xml:space="preserve"> shall a) actively monitor all </w:t>
      </w:r>
      <w:r w:rsidR="00F35710">
        <w:t>a</w:t>
      </w:r>
      <w:r>
        <w:t xml:space="preserve">thlete </w:t>
      </w:r>
      <w:r w:rsidR="00F35710">
        <w:t>s</w:t>
      </w:r>
      <w:r>
        <w:t xml:space="preserve">upport </w:t>
      </w:r>
      <w:r w:rsidR="00F35710">
        <w:t>p</w:t>
      </w:r>
      <w:r>
        <w:t xml:space="preserve">ersonnel who fall under either of Articles 2.10.1.1, 2.10.1.2 or 2.10.1.3, within their jurisdiction; b) advise its affiliated </w:t>
      </w:r>
      <w:r w:rsidR="00F35710">
        <w:t>a</w:t>
      </w:r>
      <w:r>
        <w:t xml:space="preserve">thletes and World Aquatics of the identity of all such </w:t>
      </w:r>
      <w:r w:rsidR="00F35710">
        <w:t>a</w:t>
      </w:r>
      <w:r>
        <w:t xml:space="preserve">thlete </w:t>
      </w:r>
      <w:r w:rsidR="00F35710">
        <w:t>s</w:t>
      </w:r>
      <w:r>
        <w:t xml:space="preserve">upport </w:t>
      </w:r>
      <w:r w:rsidR="00F35710">
        <w:t>p</w:t>
      </w:r>
      <w:r>
        <w:t xml:space="preserve">ersonnel that they are or become aware of; and c) ultimately, ensure that none of their affiliated </w:t>
      </w:r>
      <w:r w:rsidR="00F35710">
        <w:t>a</w:t>
      </w:r>
      <w:r>
        <w:t xml:space="preserve">thletes associate with </w:t>
      </w:r>
      <w:r w:rsidR="00F35710">
        <w:t>a</w:t>
      </w:r>
      <w:r>
        <w:t xml:space="preserve">thlete </w:t>
      </w:r>
      <w:r w:rsidR="00F35710">
        <w:t>s</w:t>
      </w:r>
      <w:r>
        <w:t xml:space="preserve">upport </w:t>
      </w:r>
      <w:r w:rsidR="00F35710">
        <w:t>p</w:t>
      </w:r>
      <w:r>
        <w:t>ersonnel in violation of Article 2.10. In the event of such prohibited association, they shall immediately notify World Aquatics and the relevant National Anti-Doping Organization</w:t>
      </w:r>
      <w:r w:rsidR="0048312A">
        <w:t xml:space="preserve"> </w:t>
      </w:r>
      <w:r w:rsidR="0048312A">
        <w:t>(Article 18.</w:t>
      </w:r>
      <w:r w:rsidR="0048312A">
        <w:t>8</w:t>
      </w:r>
      <w:r w:rsidR="0048312A">
        <w:t xml:space="preserve"> of the World Aquatics Anti-Doping Rules).</w:t>
      </w:r>
    </w:p>
    <w:p w14:paraId="6E88B101" w14:textId="77777777" w:rsidR="00383BAE" w:rsidRDefault="00383BAE" w:rsidP="009504EB"/>
    <w:p w14:paraId="65C25AAD" w14:textId="73120ACD" w:rsidR="00744E45" w:rsidRDefault="00744E45" w:rsidP="009504EB">
      <w:pPr>
        <w:rPr>
          <w:iCs/>
        </w:rPr>
      </w:pPr>
      <w:r>
        <w:t>All Member</w:t>
      </w:r>
      <w:r w:rsidR="00383BAE">
        <w:t>s s</w:t>
      </w:r>
      <w:r>
        <w:t xml:space="preserve">hall conduct anti-doping </w:t>
      </w:r>
      <w:r w:rsidR="00F35710">
        <w:t>e</w:t>
      </w:r>
      <w:r>
        <w:t>ducation in coordination with their National Anti-Doping Organisations</w:t>
      </w:r>
      <w:r w:rsidR="00383BAE">
        <w:t xml:space="preserve"> </w:t>
      </w:r>
      <w:r w:rsidR="00383BAE">
        <w:t>(Article 18.</w:t>
      </w:r>
      <w:r w:rsidR="00383BAE">
        <w:t>9</w:t>
      </w:r>
      <w:r w:rsidR="00383BAE">
        <w:t xml:space="preserve"> of the World Aquatics Anti-Doping Rules).</w:t>
      </w:r>
    </w:p>
    <w:p w14:paraId="430799F6" w14:textId="77777777" w:rsidR="00744E45" w:rsidRDefault="00744E45" w:rsidP="009504EB">
      <w:pPr>
        <w:rPr>
          <w:iCs/>
        </w:rPr>
      </w:pPr>
    </w:p>
    <w:p w14:paraId="662C134B" w14:textId="0BDC18D3" w:rsidR="005C51C4" w:rsidRDefault="005C51C4" w:rsidP="009504EB">
      <w:pPr>
        <w:rPr>
          <w:iCs/>
        </w:rPr>
      </w:pPr>
      <w:r w:rsidRPr="009504EB">
        <w:rPr>
          <w:iCs/>
        </w:rPr>
        <w:t xml:space="preserve">Clause(s) of your </w:t>
      </w:r>
      <w:r>
        <w:rPr>
          <w:iCs/>
        </w:rPr>
        <w:t xml:space="preserve">Statute </w:t>
      </w:r>
      <w:r w:rsidR="001E6F44">
        <w:rPr>
          <w:iCs/>
        </w:rPr>
        <w:t xml:space="preserve">(or rules) </w:t>
      </w:r>
      <w:r>
        <w:rPr>
          <w:iCs/>
        </w:rPr>
        <w:t>related to</w:t>
      </w:r>
      <w:r w:rsidRPr="009504EB">
        <w:rPr>
          <w:iCs/>
        </w:rPr>
        <w:t xml:space="preserve"> this matter:</w:t>
      </w:r>
    </w:p>
    <w:p w14:paraId="15B0FB25" w14:textId="419F7F87" w:rsidR="00CD4145" w:rsidRDefault="00CD4145" w:rsidP="009504EB">
      <w:pPr>
        <w:rPr>
          <w:iCs/>
        </w:rPr>
      </w:pPr>
    </w:p>
    <w:p w14:paraId="0BCA0798" w14:textId="5CDAFD5C" w:rsidR="00CD4145" w:rsidRPr="009504EB" w:rsidRDefault="00CD4145" w:rsidP="00CD4145">
      <w:pPr>
        <w:numPr>
          <w:ilvl w:val="1"/>
          <w:numId w:val="15"/>
        </w:numPr>
        <w:rPr>
          <w:iCs/>
        </w:rPr>
      </w:pPr>
      <w:r>
        <w:rPr>
          <w:iCs/>
        </w:rPr>
        <w:t>Integrity</w:t>
      </w:r>
    </w:p>
    <w:p w14:paraId="1EEC23A7" w14:textId="4413B2AE" w:rsidR="00CD4145" w:rsidRDefault="00CD4145" w:rsidP="009504EB">
      <w:pPr>
        <w:rPr>
          <w:iCs/>
        </w:rPr>
      </w:pPr>
    </w:p>
    <w:p w14:paraId="42BA9B9F" w14:textId="4DA11433" w:rsidR="00CD4145" w:rsidRDefault="00633DC0" w:rsidP="004C28C3">
      <w:pPr>
        <w:rPr>
          <w:iCs/>
        </w:rPr>
      </w:pPr>
      <w:r>
        <w:rPr>
          <w:iCs/>
        </w:rPr>
        <w:t>As per Article</w:t>
      </w:r>
      <w:r w:rsidR="001D52CB">
        <w:rPr>
          <w:iCs/>
        </w:rPr>
        <w:t xml:space="preserve"> 3 of the World Aquatics Integrity Code</w:t>
      </w:r>
      <w:r>
        <w:rPr>
          <w:iCs/>
        </w:rPr>
        <w:t xml:space="preserve"> </w:t>
      </w:r>
      <w:r w:rsidR="00826856">
        <w:rPr>
          <w:iCs/>
        </w:rPr>
        <w:t>(</w:t>
      </w:r>
      <w:hyperlink r:id="rId8" w:history="1">
        <w:r w:rsidR="00826856" w:rsidRPr="0098459B">
          <w:rPr>
            <w:rStyle w:val="Hyperlink"/>
            <w:iCs/>
          </w:rPr>
          <w:t>https://resources.fina.org/fina/document/2022/12/22/d8c2aa5b-9fa9-4371-a954-7997a997defa/World-Aquatics-Integrity-Code-Approved-12-12-2022-Formatted.pdf</w:t>
        </w:r>
      </w:hyperlink>
      <w:r w:rsidR="00826856">
        <w:rPr>
          <w:iCs/>
        </w:rPr>
        <w:t xml:space="preserve"> )</w:t>
      </w:r>
      <w:r w:rsidR="00826856">
        <w:rPr>
          <w:iCs/>
        </w:rPr>
        <w:t>, e</w:t>
      </w:r>
      <w:r w:rsidR="004C28C3">
        <w:rPr>
          <w:iCs/>
        </w:rPr>
        <w:t xml:space="preserve">ach National Federation </w:t>
      </w:r>
      <w:r w:rsidR="004C28C3" w:rsidRPr="004C28C3">
        <w:rPr>
          <w:iCs/>
        </w:rPr>
        <w:t xml:space="preserve">must adopt the terms and conditions of </w:t>
      </w:r>
      <w:r>
        <w:rPr>
          <w:iCs/>
        </w:rPr>
        <w:t>the World Aquatics</w:t>
      </w:r>
      <w:r w:rsidR="004C28C3" w:rsidRPr="004C28C3">
        <w:rPr>
          <w:iCs/>
        </w:rPr>
        <w:t xml:space="preserve"> Integrity Code to govern the conduct of persons involved in Aquatics under its jurisdiction, and those persons participating in activities organised, convened,</w:t>
      </w:r>
      <w:r w:rsidR="002573F5">
        <w:rPr>
          <w:iCs/>
        </w:rPr>
        <w:t xml:space="preserve"> </w:t>
      </w:r>
      <w:r w:rsidR="004C28C3" w:rsidRPr="004C28C3">
        <w:rPr>
          <w:iCs/>
        </w:rPr>
        <w:t xml:space="preserve">authorised or recognised by it or any of its clubs, member </w:t>
      </w:r>
      <w:r w:rsidR="001D52CB">
        <w:rPr>
          <w:iCs/>
        </w:rPr>
        <w:t>o</w:t>
      </w:r>
      <w:r w:rsidR="004C28C3" w:rsidRPr="004C28C3">
        <w:rPr>
          <w:iCs/>
        </w:rPr>
        <w:t xml:space="preserve">rganisations or licensees, such code to take effect within the limits of its jurisdiction. Thereafter, each </w:t>
      </w:r>
      <w:r w:rsidR="001D52CB">
        <w:rPr>
          <w:iCs/>
        </w:rPr>
        <w:t>National Federation</w:t>
      </w:r>
      <w:r w:rsidR="004C28C3" w:rsidRPr="004C28C3">
        <w:rPr>
          <w:iCs/>
        </w:rPr>
        <w:t xml:space="preserve"> must apply and enforce its code effectively. </w:t>
      </w:r>
      <w:r w:rsidR="000A40EE">
        <w:rPr>
          <w:iCs/>
        </w:rPr>
        <w:t>Furthermore, each National Federation</w:t>
      </w:r>
      <w:r w:rsidR="004C28C3" w:rsidRPr="004C28C3">
        <w:rPr>
          <w:iCs/>
        </w:rPr>
        <w:t xml:space="preserve"> must include provisions giving World Aquatics the right to be notified and kept informed of any provisional measures</w:t>
      </w:r>
      <w:r w:rsidR="000A40EE">
        <w:rPr>
          <w:iCs/>
        </w:rPr>
        <w:t xml:space="preserve"> </w:t>
      </w:r>
      <w:r w:rsidR="004C28C3" w:rsidRPr="004C28C3">
        <w:rPr>
          <w:iCs/>
        </w:rPr>
        <w:t>and enforcement proceedings (including observer rights at any hearings) as well as of any decision.</w:t>
      </w:r>
      <w:r w:rsidR="00AD2ECA">
        <w:rPr>
          <w:iCs/>
        </w:rPr>
        <w:t xml:space="preserve"> </w:t>
      </w:r>
    </w:p>
    <w:p w14:paraId="3653FA6A" w14:textId="77777777" w:rsidR="00CD4145" w:rsidRDefault="00CD4145" w:rsidP="009504EB">
      <w:pPr>
        <w:rPr>
          <w:iCs/>
        </w:rPr>
      </w:pPr>
    </w:p>
    <w:p w14:paraId="36FE3132" w14:textId="50901F75" w:rsidR="00CD4145" w:rsidRDefault="00CD4145" w:rsidP="009504EB">
      <w:pPr>
        <w:rPr>
          <w:iCs/>
        </w:rPr>
      </w:pPr>
      <w:r w:rsidRPr="009504EB">
        <w:rPr>
          <w:iCs/>
        </w:rPr>
        <w:t xml:space="preserve">Clause(s) of your </w:t>
      </w:r>
      <w:r>
        <w:rPr>
          <w:iCs/>
        </w:rPr>
        <w:t>Statute (or rules) related to</w:t>
      </w:r>
      <w:r w:rsidRPr="009504EB">
        <w:rPr>
          <w:iCs/>
        </w:rPr>
        <w:t xml:space="preserve"> this matter:</w:t>
      </w:r>
    </w:p>
    <w:p w14:paraId="3B49181F" w14:textId="77777777" w:rsidR="005C51C4" w:rsidRPr="009504EB" w:rsidRDefault="005C51C4" w:rsidP="009504EB">
      <w:pPr>
        <w:rPr>
          <w:iCs/>
        </w:rPr>
      </w:pPr>
    </w:p>
    <w:p w14:paraId="3ACEC68B" w14:textId="77777777" w:rsidR="009504EB" w:rsidRPr="009504EB" w:rsidRDefault="009504EB" w:rsidP="00CD4145">
      <w:pPr>
        <w:numPr>
          <w:ilvl w:val="0"/>
          <w:numId w:val="15"/>
        </w:numPr>
        <w:rPr>
          <w:b/>
          <w:bCs/>
          <w:iCs/>
        </w:rPr>
      </w:pPr>
      <w:r w:rsidRPr="009504EB">
        <w:rPr>
          <w:b/>
          <w:bCs/>
          <w:iCs/>
        </w:rPr>
        <w:t>DISSOLUTION</w:t>
      </w:r>
    </w:p>
    <w:p w14:paraId="29A3972B" w14:textId="77777777" w:rsidR="009504EB" w:rsidRPr="009504EB" w:rsidRDefault="009504EB" w:rsidP="009504EB">
      <w:pPr>
        <w:rPr>
          <w:iCs/>
        </w:rPr>
      </w:pPr>
    </w:p>
    <w:p w14:paraId="03EB09D7" w14:textId="4950DF2D" w:rsidR="009504EB" w:rsidRPr="009504EB" w:rsidRDefault="009504EB" w:rsidP="00CD4145">
      <w:pPr>
        <w:numPr>
          <w:ilvl w:val="1"/>
          <w:numId w:val="15"/>
        </w:numPr>
        <w:rPr>
          <w:iCs/>
        </w:rPr>
      </w:pPr>
      <w:r w:rsidRPr="009504EB">
        <w:rPr>
          <w:iCs/>
        </w:rPr>
        <w:t>Termination</w:t>
      </w:r>
    </w:p>
    <w:p w14:paraId="6AE53FF0" w14:textId="77777777" w:rsidR="009504EB" w:rsidRPr="009504EB" w:rsidRDefault="009504EB" w:rsidP="009504EB">
      <w:pPr>
        <w:rPr>
          <w:iCs/>
        </w:rPr>
      </w:pPr>
    </w:p>
    <w:p w14:paraId="77D2DB49" w14:textId="77777777" w:rsidR="009504EB" w:rsidRPr="009504EB" w:rsidRDefault="009504EB" w:rsidP="009504EB">
      <w:pPr>
        <w:rPr>
          <w:iCs/>
          <w:u w:val="single"/>
        </w:rPr>
      </w:pPr>
      <w:r w:rsidRPr="009504EB">
        <w:rPr>
          <w:iCs/>
          <w:u w:val="single"/>
        </w:rPr>
        <w:t>Requirement:</w:t>
      </w:r>
    </w:p>
    <w:p w14:paraId="6F337E85" w14:textId="77777777" w:rsidR="009504EB" w:rsidRPr="009504EB" w:rsidRDefault="009504EB" w:rsidP="009504EB">
      <w:pPr>
        <w:rPr>
          <w:iCs/>
        </w:rPr>
      </w:pPr>
      <w:r w:rsidRPr="009504EB">
        <w:rPr>
          <w:iCs/>
        </w:rPr>
        <w:lastRenderedPageBreak/>
        <w:t>Please describe the requisites to dissolve the National Federation and how (which entity/body is competent to take the decision; majority required; consequences of the termination)</w:t>
      </w:r>
    </w:p>
    <w:p w14:paraId="2589B006" w14:textId="77777777" w:rsidR="009504EB" w:rsidRPr="009504EB" w:rsidRDefault="009504EB" w:rsidP="009504EB">
      <w:pPr>
        <w:rPr>
          <w:iCs/>
        </w:rPr>
      </w:pPr>
    </w:p>
    <w:p w14:paraId="68F688BA" w14:textId="7F771705" w:rsidR="009504EB" w:rsidRPr="009504EB" w:rsidRDefault="009504EB" w:rsidP="009504EB">
      <w:pPr>
        <w:rPr>
          <w:iCs/>
        </w:rPr>
      </w:pPr>
      <w:r w:rsidRPr="009504EB">
        <w:rPr>
          <w:iCs/>
        </w:rPr>
        <w:t xml:space="preserve">Clause(s) of your </w:t>
      </w:r>
      <w:r w:rsidR="00891402">
        <w:rPr>
          <w:iCs/>
        </w:rPr>
        <w:t>Statute related to</w:t>
      </w:r>
      <w:r w:rsidR="00891402" w:rsidRPr="009504EB">
        <w:rPr>
          <w:iCs/>
        </w:rPr>
        <w:t xml:space="preserve"> </w:t>
      </w:r>
      <w:r w:rsidRPr="009504EB">
        <w:rPr>
          <w:iCs/>
        </w:rPr>
        <w:t>this matter:</w:t>
      </w:r>
    </w:p>
    <w:p w14:paraId="54E847EC" w14:textId="77777777" w:rsidR="009504EB" w:rsidRPr="009504EB" w:rsidRDefault="009504EB" w:rsidP="009504EB">
      <w:pPr>
        <w:rPr>
          <w:iCs/>
        </w:rPr>
      </w:pPr>
    </w:p>
    <w:p w14:paraId="6E1C0857" w14:textId="77777777" w:rsidR="009504EB" w:rsidRPr="009504EB" w:rsidRDefault="009504EB" w:rsidP="00CD4145">
      <w:pPr>
        <w:numPr>
          <w:ilvl w:val="0"/>
          <w:numId w:val="15"/>
        </w:numPr>
        <w:rPr>
          <w:b/>
          <w:bCs/>
          <w:iCs/>
        </w:rPr>
      </w:pPr>
      <w:r w:rsidRPr="009504EB">
        <w:rPr>
          <w:b/>
          <w:bCs/>
          <w:iCs/>
        </w:rPr>
        <w:t>MAINTAINING THE GOOD REPUTATION OF WORLD AQUATICS IN THE WORLD</w:t>
      </w:r>
    </w:p>
    <w:p w14:paraId="4478E91E" w14:textId="77777777" w:rsidR="009504EB" w:rsidRPr="009504EB" w:rsidRDefault="009504EB" w:rsidP="009504EB">
      <w:pPr>
        <w:rPr>
          <w:iCs/>
        </w:rPr>
      </w:pPr>
    </w:p>
    <w:p w14:paraId="6D93F2F2" w14:textId="77777777" w:rsidR="009504EB" w:rsidRPr="009504EB" w:rsidRDefault="009504EB" w:rsidP="009504EB">
      <w:pPr>
        <w:rPr>
          <w:iCs/>
          <w:u w:val="single"/>
        </w:rPr>
      </w:pPr>
      <w:r w:rsidRPr="009504EB">
        <w:rPr>
          <w:iCs/>
          <w:u w:val="single"/>
        </w:rPr>
        <w:t>Requirement:</w:t>
      </w:r>
    </w:p>
    <w:p w14:paraId="5FDC1FF4" w14:textId="4A1D5135" w:rsidR="009504EB" w:rsidRPr="009504EB" w:rsidRDefault="009504EB" w:rsidP="009504EB">
      <w:pPr>
        <w:rPr>
          <w:iCs/>
        </w:rPr>
      </w:pPr>
      <w:r w:rsidRPr="009504EB">
        <w:rPr>
          <w:iCs/>
        </w:rPr>
        <w:t xml:space="preserve">The </w:t>
      </w:r>
      <w:r w:rsidR="009045F9">
        <w:rPr>
          <w:iCs/>
        </w:rPr>
        <w:t>Statute</w:t>
      </w:r>
      <w:r w:rsidRPr="009504EB">
        <w:rPr>
          <w:iCs/>
        </w:rPr>
        <w:t xml:space="preserve"> of the National Federation should state that the Member is committed to ensure that World Aquatics is not brought into disrepute in any way whatsoever as a result of actions or omissions of the Member or of any of its members, representatives, athletes, </w:t>
      </w:r>
      <w:proofErr w:type="gramStart"/>
      <w:r w:rsidRPr="009504EB">
        <w:rPr>
          <w:iCs/>
        </w:rPr>
        <w:t>officials</w:t>
      </w:r>
      <w:proofErr w:type="gramEnd"/>
      <w:r w:rsidRPr="009504EB">
        <w:rPr>
          <w:iCs/>
        </w:rPr>
        <w:t xml:space="preserve"> or any other person subject to the Member (see </w:t>
      </w:r>
      <w:r w:rsidR="009045F9">
        <w:rPr>
          <w:iCs/>
        </w:rPr>
        <w:t>Article</w:t>
      </w:r>
      <w:r w:rsidRPr="009504EB">
        <w:rPr>
          <w:iCs/>
        </w:rPr>
        <w:t xml:space="preserve"> 7 l)</w:t>
      </w:r>
      <w:r w:rsidR="009045F9">
        <w:rPr>
          <w:iCs/>
        </w:rPr>
        <w:t xml:space="preserve"> of the World Aquatics Constitution</w:t>
      </w:r>
      <w:r w:rsidRPr="009504EB">
        <w:rPr>
          <w:iCs/>
        </w:rPr>
        <w:t>)</w:t>
      </w:r>
    </w:p>
    <w:p w14:paraId="1AC2BF2A" w14:textId="77777777" w:rsidR="009504EB" w:rsidRPr="009504EB" w:rsidRDefault="009504EB" w:rsidP="009504EB">
      <w:pPr>
        <w:rPr>
          <w:iCs/>
        </w:rPr>
      </w:pPr>
    </w:p>
    <w:p w14:paraId="3C2C7AD6" w14:textId="236FDBE9" w:rsidR="009504EB" w:rsidRPr="009504EB" w:rsidRDefault="009504EB" w:rsidP="009504EB">
      <w:pPr>
        <w:rPr>
          <w:iCs/>
        </w:rPr>
      </w:pPr>
      <w:r w:rsidRPr="009504EB">
        <w:rPr>
          <w:iCs/>
        </w:rPr>
        <w:t xml:space="preserve">Clause(s) of your </w:t>
      </w:r>
      <w:r w:rsidR="00891402">
        <w:rPr>
          <w:iCs/>
        </w:rPr>
        <w:t>Statute related to</w:t>
      </w:r>
      <w:r w:rsidR="00891402" w:rsidRPr="009504EB">
        <w:rPr>
          <w:iCs/>
        </w:rPr>
        <w:t xml:space="preserve"> </w:t>
      </w:r>
      <w:r w:rsidRPr="009504EB">
        <w:rPr>
          <w:iCs/>
        </w:rPr>
        <w:t>this matter:</w:t>
      </w:r>
    </w:p>
    <w:p w14:paraId="11712FA6" w14:textId="77777777" w:rsidR="009504EB" w:rsidRPr="009504EB" w:rsidRDefault="009504EB" w:rsidP="009504EB">
      <w:pPr>
        <w:rPr>
          <w:iCs/>
        </w:rPr>
      </w:pPr>
    </w:p>
    <w:p w14:paraId="3E3DA6DB" w14:textId="77777777" w:rsidR="009504EB" w:rsidRPr="009504EB" w:rsidRDefault="009504EB" w:rsidP="009504EB">
      <w:pPr>
        <w:rPr>
          <w:b/>
          <w:bCs/>
          <w:iCs/>
          <w:u w:val="single"/>
        </w:rPr>
      </w:pPr>
      <w:r w:rsidRPr="009504EB">
        <w:rPr>
          <w:b/>
          <w:bCs/>
          <w:iCs/>
          <w:u w:val="single"/>
        </w:rPr>
        <w:t>B. General recommendations:</w:t>
      </w:r>
    </w:p>
    <w:p w14:paraId="5E36F832" w14:textId="77777777" w:rsidR="009504EB" w:rsidRPr="009504EB" w:rsidRDefault="009504EB" w:rsidP="009504EB">
      <w:pPr>
        <w:rPr>
          <w:iCs/>
        </w:rPr>
      </w:pPr>
    </w:p>
    <w:p w14:paraId="7DDC91CB" w14:textId="28ABEA32" w:rsidR="009504EB" w:rsidRPr="009504EB" w:rsidRDefault="009504EB" w:rsidP="00F67F21">
      <w:pPr>
        <w:numPr>
          <w:ilvl w:val="0"/>
          <w:numId w:val="16"/>
        </w:numPr>
        <w:ind w:left="567" w:hanging="425"/>
        <w:rPr>
          <w:iCs/>
        </w:rPr>
      </w:pPr>
      <w:r w:rsidRPr="009504EB">
        <w:rPr>
          <w:iCs/>
        </w:rPr>
        <w:t xml:space="preserve">In creating the </w:t>
      </w:r>
      <w:r w:rsidR="009045F9">
        <w:rPr>
          <w:iCs/>
        </w:rPr>
        <w:t>Statute</w:t>
      </w:r>
      <w:r w:rsidRPr="009504EB">
        <w:rPr>
          <w:iCs/>
        </w:rPr>
        <w:t>, it is advisable to keep it as clear and simple as possible while including all the substantive elements above.</w:t>
      </w:r>
    </w:p>
    <w:p w14:paraId="11D20DB6" w14:textId="77777777" w:rsidR="009504EB" w:rsidRPr="009504EB" w:rsidRDefault="009504EB" w:rsidP="00F67F21">
      <w:pPr>
        <w:ind w:left="567" w:hanging="425"/>
        <w:rPr>
          <w:iCs/>
        </w:rPr>
      </w:pPr>
    </w:p>
    <w:p w14:paraId="4264C76C" w14:textId="0B7BED7F" w:rsidR="009504EB" w:rsidRPr="009504EB" w:rsidRDefault="009504EB" w:rsidP="00F67F21">
      <w:pPr>
        <w:numPr>
          <w:ilvl w:val="0"/>
          <w:numId w:val="16"/>
        </w:numPr>
        <w:ind w:left="567" w:hanging="425"/>
        <w:rPr>
          <w:iCs/>
        </w:rPr>
      </w:pPr>
      <w:r w:rsidRPr="009504EB">
        <w:rPr>
          <w:iCs/>
        </w:rPr>
        <w:t xml:space="preserve">It is also advisable to ensure that the </w:t>
      </w:r>
      <w:r w:rsidR="009045F9">
        <w:rPr>
          <w:iCs/>
        </w:rPr>
        <w:t>Statute</w:t>
      </w:r>
      <w:r w:rsidRPr="009504EB">
        <w:rPr>
          <w:iCs/>
        </w:rPr>
        <w:t xml:space="preserve"> does not contain internal contradictions.</w:t>
      </w:r>
    </w:p>
    <w:p w14:paraId="2F435EF0" w14:textId="77777777" w:rsidR="009504EB" w:rsidRPr="009504EB" w:rsidRDefault="009504EB" w:rsidP="00F67F21">
      <w:pPr>
        <w:ind w:left="567" w:hanging="425"/>
        <w:rPr>
          <w:iCs/>
        </w:rPr>
      </w:pPr>
    </w:p>
    <w:p w14:paraId="469DFBD2" w14:textId="42F38A1C" w:rsidR="009504EB" w:rsidRPr="009504EB" w:rsidRDefault="009504EB" w:rsidP="00F67F21">
      <w:pPr>
        <w:numPr>
          <w:ilvl w:val="0"/>
          <w:numId w:val="16"/>
        </w:numPr>
        <w:ind w:left="567" w:hanging="425"/>
        <w:rPr>
          <w:iCs/>
        </w:rPr>
      </w:pPr>
      <w:r w:rsidRPr="009504EB">
        <w:rPr>
          <w:iCs/>
        </w:rPr>
        <w:t>In addition to the a</w:t>
      </w:r>
      <w:r w:rsidR="009045F9">
        <w:rPr>
          <w:iCs/>
        </w:rPr>
        <w:t>fore</w:t>
      </w:r>
      <w:r w:rsidRPr="009504EB">
        <w:rPr>
          <w:iCs/>
        </w:rPr>
        <w:t xml:space="preserve">mentioned requirements, it is also recommended that the principles of good governance, for example the </w:t>
      </w:r>
      <w:r w:rsidR="009045F9">
        <w:rPr>
          <w:iCs/>
        </w:rPr>
        <w:t>“</w:t>
      </w:r>
      <w:r w:rsidRPr="009504EB">
        <w:rPr>
          <w:i/>
        </w:rPr>
        <w:t>Basic Universal Principles of Good Governance of the Olympic and Sports Movement</w:t>
      </w:r>
      <w:r w:rsidR="009045F9">
        <w:rPr>
          <w:iCs/>
        </w:rPr>
        <w:t>”</w:t>
      </w:r>
      <w:r w:rsidRPr="009504EB">
        <w:rPr>
          <w:iCs/>
        </w:rPr>
        <w:t xml:space="preserve">, be followed in the development of the </w:t>
      </w:r>
      <w:r w:rsidR="009045F9">
        <w:rPr>
          <w:iCs/>
        </w:rPr>
        <w:t>Statute</w:t>
      </w:r>
      <w:r w:rsidRPr="009504EB">
        <w:rPr>
          <w:iCs/>
        </w:rPr>
        <w:t>.</w:t>
      </w:r>
    </w:p>
    <w:p w14:paraId="35D290F0" w14:textId="77777777" w:rsidR="009504EB" w:rsidRPr="009504EB" w:rsidRDefault="009504EB" w:rsidP="00F67F21">
      <w:pPr>
        <w:ind w:left="567" w:hanging="425"/>
        <w:rPr>
          <w:iCs/>
        </w:rPr>
      </w:pPr>
    </w:p>
    <w:p w14:paraId="6A0F255F" w14:textId="57BFF88F" w:rsidR="009504EB" w:rsidRPr="009504EB" w:rsidRDefault="009504EB" w:rsidP="00F67F21">
      <w:pPr>
        <w:numPr>
          <w:ilvl w:val="0"/>
          <w:numId w:val="16"/>
        </w:numPr>
        <w:ind w:left="567" w:hanging="425"/>
        <w:rPr>
          <w:iCs/>
        </w:rPr>
      </w:pPr>
      <w:r w:rsidRPr="009504EB">
        <w:rPr>
          <w:iCs/>
        </w:rPr>
        <w:t>Vague terms such as unethical behaviour, malicious behaviour, harassment, etc. should be avoided. If they are used, it is advisable to specify</w:t>
      </w:r>
      <w:r w:rsidR="006850C7">
        <w:rPr>
          <w:iCs/>
        </w:rPr>
        <w:t>/define</w:t>
      </w:r>
      <w:r w:rsidRPr="009504EB">
        <w:rPr>
          <w:iCs/>
        </w:rPr>
        <w:t xml:space="preserve"> the behaviour in more detail, </w:t>
      </w:r>
      <w:proofErr w:type="gramStart"/>
      <w:r w:rsidRPr="009504EB">
        <w:rPr>
          <w:iCs/>
        </w:rPr>
        <w:t>e.g.</w:t>
      </w:r>
      <w:proofErr w:type="gramEnd"/>
      <w:r w:rsidRPr="009504EB">
        <w:rPr>
          <w:iCs/>
        </w:rPr>
        <w:t xml:space="preserve"> unethical behaviour means the commission of an intentional crime.</w:t>
      </w:r>
    </w:p>
    <w:p w14:paraId="621993B6" w14:textId="77777777" w:rsidR="009504EB" w:rsidRPr="009504EB" w:rsidRDefault="009504EB" w:rsidP="00F67F21">
      <w:pPr>
        <w:ind w:left="567" w:hanging="425"/>
        <w:rPr>
          <w:iCs/>
        </w:rPr>
      </w:pPr>
    </w:p>
    <w:p w14:paraId="0A44A408" w14:textId="61F46617" w:rsidR="009504EB" w:rsidRPr="009504EB" w:rsidRDefault="009504EB" w:rsidP="00F67F21">
      <w:pPr>
        <w:numPr>
          <w:ilvl w:val="0"/>
          <w:numId w:val="16"/>
        </w:numPr>
        <w:ind w:left="567" w:hanging="425"/>
        <w:rPr>
          <w:iCs/>
        </w:rPr>
      </w:pPr>
      <w:r w:rsidRPr="009504EB">
        <w:rPr>
          <w:iCs/>
        </w:rPr>
        <w:t xml:space="preserve">It is not recommended to make references within the </w:t>
      </w:r>
      <w:r w:rsidR="006850C7">
        <w:rPr>
          <w:iCs/>
        </w:rPr>
        <w:t>Statute</w:t>
      </w:r>
      <w:r w:rsidRPr="009504EB">
        <w:rPr>
          <w:iCs/>
        </w:rPr>
        <w:t xml:space="preserve"> to specific provisions of the World Aquatics Rules (</w:t>
      </w:r>
      <w:proofErr w:type="gramStart"/>
      <w:r w:rsidRPr="009504EB">
        <w:rPr>
          <w:iCs/>
        </w:rPr>
        <w:t>e.g.</w:t>
      </w:r>
      <w:proofErr w:type="gramEnd"/>
      <w:r w:rsidRPr="009504EB">
        <w:rPr>
          <w:iCs/>
        </w:rPr>
        <w:t xml:space="preserve"> the Swimming Federation of </w:t>
      </w:r>
      <w:r w:rsidR="00B8737B">
        <w:rPr>
          <w:iCs/>
        </w:rPr>
        <w:t>XX</w:t>
      </w:r>
      <w:r w:rsidRPr="009504EB">
        <w:rPr>
          <w:iCs/>
        </w:rPr>
        <w:t xml:space="preserve"> declares that it will always act in accordance with </w:t>
      </w:r>
      <w:r w:rsidR="00B8737B">
        <w:rPr>
          <w:iCs/>
        </w:rPr>
        <w:t>Article</w:t>
      </w:r>
      <w:r w:rsidRPr="009504EB">
        <w:rPr>
          <w:iCs/>
        </w:rPr>
        <w:t xml:space="preserve"> 7 i)</w:t>
      </w:r>
      <w:r w:rsidR="00B8737B">
        <w:rPr>
          <w:iCs/>
        </w:rPr>
        <w:t xml:space="preserve"> of the World Aquatics Constitution</w:t>
      </w:r>
      <w:r w:rsidRPr="009504EB">
        <w:rPr>
          <w:iCs/>
        </w:rPr>
        <w:t>). World Aquatics may amend some of the provisions of the World Aquatics Constitution as part of an amendment to the Constitution, which may invalidate or change the meaning of the referenc</w:t>
      </w:r>
      <w:r w:rsidR="00991729">
        <w:rPr>
          <w:iCs/>
        </w:rPr>
        <w:t>ing</w:t>
      </w:r>
      <w:r w:rsidRPr="009504EB">
        <w:rPr>
          <w:iCs/>
        </w:rPr>
        <w:t>.</w:t>
      </w:r>
    </w:p>
    <w:p w14:paraId="06558480" w14:textId="77777777" w:rsidR="009504EB" w:rsidRPr="009504EB" w:rsidRDefault="009504EB" w:rsidP="00F67F21">
      <w:pPr>
        <w:ind w:left="567" w:hanging="425"/>
        <w:rPr>
          <w:iCs/>
        </w:rPr>
      </w:pPr>
    </w:p>
    <w:p w14:paraId="19C8E1D1" w14:textId="77777777" w:rsidR="009504EB" w:rsidRPr="009504EB" w:rsidRDefault="009504EB" w:rsidP="00F67F21">
      <w:pPr>
        <w:numPr>
          <w:ilvl w:val="0"/>
          <w:numId w:val="16"/>
        </w:numPr>
        <w:ind w:left="567" w:hanging="425"/>
        <w:rPr>
          <w:iCs/>
        </w:rPr>
      </w:pPr>
      <w:r w:rsidRPr="009504EB">
        <w:rPr>
          <w:iCs/>
        </w:rPr>
        <w:t>When setting deadlines for convening a General Assembly or Extraordinary General Assembly, it is recommended that these be set rather longer to avoid unnecessarily excluding some persons who are not so flexible. It is recommended that time limits in this regard be set in the order of days.</w:t>
      </w:r>
    </w:p>
    <w:p w14:paraId="4A8BD50F" w14:textId="77777777" w:rsidR="009504EB" w:rsidRPr="009504EB" w:rsidRDefault="009504EB" w:rsidP="00F67F21">
      <w:pPr>
        <w:ind w:left="567" w:hanging="425"/>
        <w:rPr>
          <w:iCs/>
        </w:rPr>
      </w:pPr>
    </w:p>
    <w:p w14:paraId="71797AE3" w14:textId="51C1803C" w:rsidR="009504EB" w:rsidRPr="009504EB" w:rsidRDefault="009504EB" w:rsidP="00F67F21">
      <w:pPr>
        <w:numPr>
          <w:ilvl w:val="0"/>
          <w:numId w:val="16"/>
        </w:numPr>
        <w:ind w:left="567" w:hanging="425"/>
        <w:rPr>
          <w:iCs/>
        </w:rPr>
      </w:pPr>
      <w:r w:rsidRPr="009504EB">
        <w:rPr>
          <w:iCs/>
        </w:rPr>
        <w:lastRenderedPageBreak/>
        <w:t xml:space="preserve">It is also recommended that the most important terms such as General Assembly, President of the National Federation, Treasurer, etc. be defined for clarity in the drafting of the </w:t>
      </w:r>
      <w:r w:rsidR="007D0456">
        <w:rPr>
          <w:iCs/>
        </w:rPr>
        <w:t>Statute</w:t>
      </w:r>
      <w:r w:rsidRPr="009504EB">
        <w:rPr>
          <w:iCs/>
        </w:rPr>
        <w:t xml:space="preserve"> and that this established terminology be followed in the subsequent text of the </w:t>
      </w:r>
      <w:r w:rsidR="007D0456">
        <w:rPr>
          <w:iCs/>
        </w:rPr>
        <w:t>Statute</w:t>
      </w:r>
      <w:r w:rsidRPr="009504EB">
        <w:rPr>
          <w:iCs/>
        </w:rPr>
        <w:t>.</w:t>
      </w:r>
    </w:p>
    <w:p w14:paraId="3E79E238" w14:textId="64E864D8" w:rsidR="007D0456" w:rsidRDefault="007D0456" w:rsidP="009504EB">
      <w:pPr>
        <w:rPr>
          <w:iCs/>
        </w:rPr>
      </w:pPr>
    </w:p>
    <w:p w14:paraId="42719EE4" w14:textId="77777777" w:rsidR="007D0456" w:rsidRPr="009504EB" w:rsidRDefault="007D0456" w:rsidP="009504EB">
      <w:pPr>
        <w:rPr>
          <w:iCs/>
        </w:rPr>
      </w:pPr>
    </w:p>
    <w:p w14:paraId="6F0B8029" w14:textId="269D7AB0" w:rsidR="009504EB" w:rsidRPr="009504EB" w:rsidRDefault="009504EB" w:rsidP="00311593">
      <w:pPr>
        <w:rPr>
          <w:iCs/>
        </w:rPr>
      </w:pPr>
      <w:r w:rsidRPr="009504EB">
        <w:rPr>
          <w:iCs/>
        </w:rPr>
        <w:t xml:space="preserve">I certify that the above information is true, </w:t>
      </w:r>
      <w:proofErr w:type="gramStart"/>
      <w:r w:rsidRPr="009504EB">
        <w:rPr>
          <w:iCs/>
        </w:rPr>
        <w:t>complete</w:t>
      </w:r>
      <w:proofErr w:type="gramEnd"/>
      <w:r w:rsidRPr="009504EB">
        <w:rPr>
          <w:iCs/>
        </w:rPr>
        <w:t xml:space="preserve"> and accurate.</w:t>
      </w:r>
    </w:p>
    <w:p w14:paraId="2DF5ADF7" w14:textId="247D6831" w:rsidR="00056793" w:rsidRDefault="00056793" w:rsidP="00311593">
      <w:pPr>
        <w:rPr>
          <w:lang w:val="en-US"/>
        </w:rPr>
      </w:pPr>
    </w:p>
    <w:p w14:paraId="7A12E5C8" w14:textId="77777777" w:rsidR="005144F0" w:rsidRDefault="005144F0" w:rsidP="00311593">
      <w:pPr>
        <w:rPr>
          <w:lang w:val="en-US"/>
        </w:rPr>
      </w:pPr>
    </w:p>
    <w:p w14:paraId="6533F968" w14:textId="25342C11" w:rsidR="00311593" w:rsidRPr="00311593" w:rsidRDefault="00DC675F" w:rsidP="00311593">
      <w:pPr>
        <w:rPr>
          <w:b/>
          <w:bCs/>
          <w:lang w:val="en-US"/>
        </w:rPr>
      </w:pPr>
      <w:r w:rsidRPr="00376EF4">
        <w:rPr>
          <w:b/>
          <w:bCs/>
          <w:lang w:val="en-US"/>
        </w:rPr>
        <w:t xml:space="preserve">Submitted by the following duly authorized representatives: </w:t>
      </w:r>
    </w:p>
    <w:p w14:paraId="15F407FD" w14:textId="77777777" w:rsidR="00311593" w:rsidRPr="00311593" w:rsidRDefault="00311593" w:rsidP="00311593">
      <w:pPr>
        <w:rPr>
          <w:lang w:val="en-US"/>
        </w:rPr>
      </w:pPr>
    </w:p>
    <w:p w14:paraId="4DE33C64" w14:textId="47E202FF" w:rsidR="00311593" w:rsidRDefault="00311593" w:rsidP="00311593">
      <w:pPr>
        <w:rPr>
          <w:lang w:val="en-US"/>
        </w:rPr>
      </w:pPr>
    </w:p>
    <w:p w14:paraId="4499B9B1" w14:textId="77777777" w:rsidR="00F67F21" w:rsidRPr="00311593" w:rsidRDefault="00F67F21" w:rsidP="00311593">
      <w:pPr>
        <w:rPr>
          <w:lang w:val="en-US"/>
        </w:rPr>
      </w:pPr>
    </w:p>
    <w:p w14:paraId="2190AD1C" w14:textId="0BFDE141" w:rsidR="00311593" w:rsidRPr="00311593" w:rsidRDefault="00311593" w:rsidP="00311593">
      <w:pPr>
        <w:rPr>
          <w:lang w:val="en-US"/>
        </w:rPr>
      </w:pPr>
      <w:bookmarkStart w:id="1" w:name="_Hlk125448931"/>
      <w:r w:rsidRPr="00311593">
        <w:rPr>
          <w:lang w:val="en-US"/>
        </w:rPr>
        <w:t>______________________________</w:t>
      </w:r>
      <w:r w:rsidRPr="00311593">
        <w:rPr>
          <w:lang w:val="en-US"/>
        </w:rPr>
        <w:tab/>
      </w:r>
      <w:bookmarkEnd w:id="1"/>
    </w:p>
    <w:p w14:paraId="60BED714" w14:textId="711AEF5F" w:rsidR="00D51633" w:rsidRDefault="00B21100" w:rsidP="00311593">
      <w:pPr>
        <w:rPr>
          <w:lang w:val="en-US"/>
        </w:rPr>
      </w:pPr>
      <w:r>
        <w:rPr>
          <w:lang w:val="en-US"/>
        </w:rPr>
        <w:t>[</w:t>
      </w:r>
      <w:r w:rsidRPr="00444385">
        <w:rPr>
          <w:highlight w:val="yellow"/>
          <w:lang w:val="en-US"/>
        </w:rPr>
        <w:t>POSITION</w:t>
      </w:r>
      <w:r>
        <w:rPr>
          <w:lang w:val="en-US"/>
        </w:rPr>
        <w:t>]</w:t>
      </w:r>
    </w:p>
    <w:p w14:paraId="6826541D" w14:textId="5A743408" w:rsidR="00524708" w:rsidRDefault="00444385" w:rsidP="00524708">
      <w:pPr>
        <w:rPr>
          <w:lang w:val="en-US"/>
        </w:rPr>
      </w:pPr>
      <w:r>
        <w:rPr>
          <w:lang w:val="en-US"/>
        </w:rPr>
        <w:t>[</w:t>
      </w:r>
      <w:r w:rsidRPr="003B2B18">
        <w:rPr>
          <w:highlight w:val="yellow"/>
          <w:lang w:val="en-US"/>
        </w:rPr>
        <w:t>NAME</w:t>
      </w:r>
      <w:r>
        <w:rPr>
          <w:lang w:val="en-US"/>
        </w:rPr>
        <w:t>]</w:t>
      </w:r>
      <w:r w:rsidR="00524708">
        <w:rPr>
          <w:lang w:val="en-US"/>
        </w:rPr>
        <w:tab/>
      </w:r>
    </w:p>
    <w:p w14:paraId="513543C0" w14:textId="05B6680C" w:rsidR="0026742C" w:rsidRPr="009504EB" w:rsidRDefault="00B21100" w:rsidP="00B636B0">
      <w:pPr>
        <w:rPr>
          <w:lang w:val="en-US"/>
        </w:rPr>
      </w:pPr>
      <w:r>
        <w:rPr>
          <w:lang w:val="en-US"/>
        </w:rPr>
        <w:t xml:space="preserve">Date: </w:t>
      </w:r>
      <w:r w:rsidR="00056793">
        <w:rPr>
          <w:lang w:val="en-US"/>
        </w:rPr>
        <w:t>[</w:t>
      </w:r>
      <w:r w:rsidR="00056793" w:rsidRPr="00056793">
        <w:rPr>
          <w:highlight w:val="yellow"/>
          <w:lang w:val="en-US"/>
        </w:rPr>
        <w:t>DATE</w:t>
      </w:r>
      <w:r w:rsidR="00056793">
        <w:rPr>
          <w:lang w:val="en-US"/>
        </w:rPr>
        <w:t>]</w:t>
      </w:r>
    </w:p>
    <w:sectPr w:rsidR="0026742C" w:rsidRPr="009504EB" w:rsidSect="008B3212">
      <w:headerReference w:type="even" r:id="rId9"/>
      <w:headerReference w:type="default" r:id="rId10"/>
      <w:footerReference w:type="even" r:id="rId11"/>
      <w:footerReference w:type="default" r:id="rId12"/>
      <w:headerReference w:type="first" r:id="rId13"/>
      <w:pgSz w:w="11906" w:h="16838"/>
      <w:pgMar w:top="1985" w:right="992" w:bottom="1418" w:left="992" w:header="709" w:footer="45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10FD1" w14:textId="77777777" w:rsidR="00914C6B" w:rsidRDefault="00914C6B" w:rsidP="00DB4C85">
      <w:pPr>
        <w:spacing w:line="240" w:lineRule="auto"/>
      </w:pPr>
      <w:r>
        <w:separator/>
      </w:r>
    </w:p>
  </w:endnote>
  <w:endnote w:type="continuationSeparator" w:id="0">
    <w:p w14:paraId="7E9ADA4A" w14:textId="77777777" w:rsidR="00914C6B" w:rsidRDefault="00914C6B" w:rsidP="00DB4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ermina">
    <w:altName w:val="Calibri"/>
    <w:panose1 w:val="00000500000000000000"/>
    <w:charset w:val="00"/>
    <w:family w:val="auto"/>
    <w:pitch w:val="variable"/>
    <w:sig w:usb0="00000007" w:usb1="00000000" w:usb2="00000000" w:usb3="00000000" w:csb0="00000093" w:csb1="00000000"/>
    <w:embedRegular r:id="rId1" w:fontKey="{8D0F7987-7E4C-416D-BD7D-C8F01FA58F31}"/>
    <w:embedBold r:id="rId2" w:fontKey="{E9A214F3-22B7-4F75-8511-B7836328919E}"/>
    <w:embedItalic r:id="rId3" w:fontKey="{FA19A5C5-E738-4259-8F79-CB7D9C305FAC}"/>
  </w:font>
  <w:font w:name="Times New Roman (Body CS)">
    <w:altName w:val="Times New Roman"/>
    <w:charset w:val="00"/>
    <w:family w:val="roman"/>
    <w:pitch w:val="default"/>
  </w:font>
  <w:font w:name="Termina Medium">
    <w:panose1 w:val="00000600000000000000"/>
    <w:charset w:val="00"/>
    <w:family w:val="auto"/>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ermina Regular">
    <w:altName w:val="Termina"/>
    <w:panose1 w:val="00000500000000000000"/>
    <w:charset w:val="00"/>
    <w:family w:val="roman"/>
    <w:pitch w:val="default"/>
  </w:font>
  <w:font w:name="Termina Bold">
    <w:altName w:val="Calibri"/>
    <w:panose1 w:val="000008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0829760"/>
      <w:docPartObj>
        <w:docPartGallery w:val="Page Numbers (Bottom of Page)"/>
        <w:docPartUnique/>
      </w:docPartObj>
    </w:sdtPr>
    <w:sdtEndPr>
      <w:rPr>
        <w:rStyle w:val="PageNumber"/>
      </w:rPr>
    </w:sdtEndPr>
    <w:sdtContent>
      <w:p w14:paraId="21D5B71F" w14:textId="77777777" w:rsidR="008B3212" w:rsidRDefault="008B3212" w:rsidP="00AD3E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DED936" w14:textId="77777777" w:rsidR="003C066A" w:rsidRDefault="003C0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0251081"/>
      <w:docPartObj>
        <w:docPartGallery w:val="Page Numbers (Bottom of Page)"/>
        <w:docPartUnique/>
      </w:docPartObj>
    </w:sdtPr>
    <w:sdtEndPr>
      <w:rPr>
        <w:rStyle w:val="PageNumber"/>
      </w:rPr>
    </w:sdtEndPr>
    <w:sdtContent>
      <w:p w14:paraId="3232874A" w14:textId="77777777" w:rsidR="008B3212" w:rsidRDefault="008B3212" w:rsidP="00AD3E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7CE518" w14:textId="13DF6D27" w:rsidR="00686478" w:rsidRPr="008B3212" w:rsidRDefault="008B3212" w:rsidP="008B3212">
    <w:pPr>
      <w:pStyle w:val="Footer"/>
    </w:pPr>
    <w:r w:rsidRPr="008B3212">
      <w:rPr>
        <w:noProof/>
      </w:rPr>
      <w:drawing>
        <wp:anchor distT="0" distB="0" distL="114300" distR="114300" simplePos="0" relativeHeight="251675648" behindDoc="1" locked="0" layoutInCell="1" allowOverlap="1" wp14:anchorId="33F85799" wp14:editId="59455861">
          <wp:simplePos x="0" y="0"/>
          <wp:positionH relativeFrom="page">
            <wp:posOffset>-10795</wp:posOffset>
          </wp:positionH>
          <wp:positionV relativeFrom="page">
            <wp:posOffset>9732010</wp:posOffset>
          </wp:positionV>
          <wp:extent cx="7578000" cy="982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90849" b="-16"/>
                  <a:stretch/>
                </pic:blipFill>
                <pic:spPr bwMode="auto">
                  <a:xfrm>
                    <a:off x="0" y="0"/>
                    <a:ext cx="7578000" cy="98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2957" w:rsidRPr="008B3212">
      <w:rPr>
        <w:noProof/>
      </w:rPr>
      <w:drawing>
        <wp:anchor distT="0" distB="0" distL="114300" distR="114300" simplePos="0" relativeHeight="251661312" behindDoc="0" locked="0" layoutInCell="1" allowOverlap="1" wp14:anchorId="545C6C3C" wp14:editId="78B12252">
          <wp:simplePos x="0" y="0"/>
          <wp:positionH relativeFrom="page">
            <wp:posOffset>5966460</wp:posOffset>
          </wp:positionH>
          <wp:positionV relativeFrom="page">
            <wp:posOffset>10200640</wp:posOffset>
          </wp:positionV>
          <wp:extent cx="1101600" cy="29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1600" cy="29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3161F" w14:textId="77777777" w:rsidR="00914C6B" w:rsidRDefault="00914C6B" w:rsidP="00DB4C85">
      <w:pPr>
        <w:spacing w:line="240" w:lineRule="auto"/>
      </w:pPr>
      <w:r>
        <w:separator/>
      </w:r>
    </w:p>
  </w:footnote>
  <w:footnote w:type="continuationSeparator" w:id="0">
    <w:p w14:paraId="5511D591" w14:textId="77777777" w:rsidR="00914C6B" w:rsidRDefault="00914C6B" w:rsidP="00DB4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A186" w14:textId="5174C669" w:rsidR="00416190" w:rsidRDefault="00311593">
    <w:pPr>
      <w:pStyle w:val="Header"/>
    </w:pPr>
    <w:r>
      <w:rPr>
        <w:noProof/>
      </w:rPr>
      <w:drawing>
        <wp:anchor distT="0" distB="0" distL="114300" distR="114300" simplePos="0" relativeHeight="251669504" behindDoc="1" locked="0" layoutInCell="0" allowOverlap="1" wp14:anchorId="3B4E5792" wp14:editId="2DB69B69">
          <wp:simplePos x="0" y="0"/>
          <wp:positionH relativeFrom="margin">
            <wp:align>center</wp:align>
          </wp:positionH>
          <wp:positionV relativeFrom="margin">
            <wp:align>center</wp:align>
          </wp:positionV>
          <wp:extent cx="6028690" cy="85312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056061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028690" cy="8531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1C9C" w14:textId="77777777" w:rsidR="00DB4C85" w:rsidRDefault="00D605A2" w:rsidP="00D25434">
    <w:pPr>
      <w:pStyle w:val="Header"/>
      <w:jc w:val="center"/>
    </w:pPr>
    <w:r>
      <w:rPr>
        <w:noProof/>
      </w:rPr>
      <mc:AlternateContent>
        <mc:Choice Requires="wpg">
          <w:drawing>
            <wp:anchor distT="0" distB="0" distL="114300" distR="114300" simplePos="0" relativeHeight="251673600" behindDoc="0" locked="0" layoutInCell="1" allowOverlap="1" wp14:anchorId="47824E9C" wp14:editId="06AA0A0F">
              <wp:simplePos x="0" y="0"/>
              <wp:positionH relativeFrom="page">
                <wp:posOffset>594360</wp:posOffset>
              </wp:positionH>
              <wp:positionV relativeFrom="page">
                <wp:posOffset>323850</wp:posOffset>
              </wp:positionV>
              <wp:extent cx="6328800" cy="644400"/>
              <wp:effectExtent l="0" t="0" r="8890" b="3810"/>
              <wp:wrapNone/>
              <wp:docPr id="10" name="Group 10"/>
              <wp:cNvGraphicFramePr/>
              <a:graphic xmlns:a="http://schemas.openxmlformats.org/drawingml/2006/main">
                <a:graphicData uri="http://schemas.microsoft.com/office/word/2010/wordprocessingGroup">
                  <wpg:wgp>
                    <wpg:cNvGrpSpPr/>
                    <wpg:grpSpPr>
                      <a:xfrm>
                        <a:off x="0" y="0"/>
                        <a:ext cx="6328799" cy="644400"/>
                        <a:chOff x="0" y="0"/>
                        <a:chExt cx="6329267" cy="645809"/>
                      </a:xfrm>
                    </wpg:grpSpPr>
                    <pic:pic xmlns:pic="http://schemas.openxmlformats.org/drawingml/2006/picture">
                      <pic:nvPicPr>
                        <pic:cNvPr id="9" name="Graphic 9"/>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93058"/>
                          <a:ext cx="1800225" cy="508635"/>
                        </a:xfrm>
                        <a:prstGeom prst="rect">
                          <a:avLst/>
                        </a:prstGeom>
                      </pic:spPr>
                    </pic:pic>
                    <wps:wsp>
                      <wps:cNvPr id="25" name="Text Box 25"/>
                      <wps:cNvSpPr txBox="1"/>
                      <wps:spPr>
                        <a:xfrm>
                          <a:off x="2820073" y="0"/>
                          <a:ext cx="3509194" cy="645809"/>
                        </a:xfrm>
                        <a:prstGeom prst="rect">
                          <a:avLst/>
                        </a:prstGeom>
                        <a:noFill/>
                        <a:ln w="6350">
                          <a:noFill/>
                        </a:ln>
                      </wps:spPr>
                      <wps:txbx>
                        <w:txbxContent>
                          <w:p w14:paraId="17E26194" w14:textId="0097F137" w:rsidR="00D605A2" w:rsidRDefault="009504EB" w:rsidP="00B636B0">
                            <w:pPr>
                              <w:pStyle w:val="Header"/>
                            </w:pPr>
                            <w:r>
                              <w:t>COMPLIANCE FORM</w:t>
                            </w:r>
                          </w:p>
                          <w:p w14:paraId="62C61D44" w14:textId="79CB151E" w:rsidR="00D605A2" w:rsidRPr="009504EB" w:rsidRDefault="009504EB" w:rsidP="003C066A">
                            <w:pPr>
                              <w:pStyle w:val="Date"/>
                              <w:rPr>
                                <w:b/>
                                <w:caps/>
                                <w:sz w:val="20"/>
                              </w:rPr>
                            </w:pPr>
                            <w:r w:rsidRPr="009504EB">
                              <w:rPr>
                                <w:b/>
                                <w:caps/>
                                <w:sz w:val="20"/>
                              </w:rPr>
                              <w:t>MEMBER</w:t>
                            </w:r>
                            <w:r w:rsidR="007C01A9">
                              <w:rPr>
                                <w:b/>
                                <w:caps/>
                                <w:sz w:val="20"/>
                              </w:rPr>
                              <w:t>’</w:t>
                            </w:r>
                            <w:r w:rsidRPr="009504EB">
                              <w:rPr>
                                <w:b/>
                                <w:caps/>
                                <w:sz w:val="20"/>
                              </w:rPr>
                              <w:t xml:space="preserve">S </w:t>
                            </w:r>
                            <w:r w:rsidR="00E43A3E">
                              <w:rPr>
                                <w:b/>
                                <w:caps/>
                                <w:sz w:val="20"/>
                              </w:rPr>
                              <w:t>STATUTE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824E9C" id="Group 10" o:spid="_x0000_s1026" style="position:absolute;left:0;text-align:left;margin-left:46.8pt;margin-top:25.5pt;width:498.35pt;height:50.75pt;z-index:251673600;mso-position-horizontal-relative:page;mso-position-vertical-relative:page;mso-width-relative:margin;mso-height-relative:margin" coordsize="63292,645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9" o:spid="_x0000_s1027" type="#_x0000_t75" style="position:absolute;top:930;width:18002;height:5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">
                <v:imagedata r:id="rId3" o:title=""/>
              </v:shape>
              <v:shapetype id="_x0000_t202" coordsize="21600,21600" o:spt="202" path="m,l,21600r21600,l21600,xe">
                <v:stroke joinstyle="miter"/>
                <v:path gradientshapeok="t" o:connecttype="rect"/>
              </v:shapetype>
              <v:shape id="Text Box 25" o:spid="_x0000_s1028" type="#_x0000_t202" style="position:absolute;left:28200;width:35092;height:6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" filled="f" stroked="f" strokeweight=".5pt">
                <v:textbox inset="0,0,0,0">
                  <w:txbxContent>
                    <w:p w14:paraId="17E26194" w14:textId="0097F137" w:rsidR="00D605A2" w:rsidRDefault="009504EB" w:rsidP="00B636B0">
                      <w:pPr>
                        <w:pStyle w:val="Header"/>
                      </w:pPr>
                      <w:r>
                        <w:t>COMPLIANCE FORM</w:t>
                      </w:r>
                    </w:p>
                    <w:p w14:paraId="62C61D44" w14:textId="79CB151E" w:rsidR="00D605A2" w:rsidRPr="009504EB" w:rsidRDefault="009504EB" w:rsidP="003C066A">
                      <w:pPr>
                        <w:pStyle w:val="Date"/>
                        <w:rPr>
                          <w:b/>
                          <w:caps/>
                          <w:sz w:val="20"/>
                        </w:rPr>
                      </w:pPr>
                      <w:r w:rsidRPr="009504EB">
                        <w:rPr>
                          <w:b/>
                          <w:caps/>
                          <w:sz w:val="20"/>
                        </w:rPr>
                        <w:t>MEMBER</w:t>
                      </w:r>
                      <w:r w:rsidR="007C01A9">
                        <w:rPr>
                          <w:b/>
                          <w:caps/>
                          <w:sz w:val="20"/>
                        </w:rPr>
                        <w:t>’</w:t>
                      </w:r>
                      <w:r w:rsidRPr="009504EB">
                        <w:rPr>
                          <w:b/>
                          <w:caps/>
                          <w:sz w:val="20"/>
                        </w:rPr>
                        <w:t xml:space="preserve">S </w:t>
                      </w:r>
                      <w:r w:rsidR="00E43A3E">
                        <w:rPr>
                          <w:b/>
                          <w:caps/>
                          <w:sz w:val="20"/>
                        </w:rPr>
                        <w:t>STATUTE</w:t>
                      </w:r>
                    </w:p>
                  </w:txbxContent>
                </v:textbox>
              </v:shape>
              <w10:wrap anchorx="page" anchory="page"/>
            </v:group>
          </w:pict>
        </mc:Fallback>
      </mc:AlternateContent>
    </w:r>
    <w:r w:rsidR="004A2C60">
      <w:rPr>
        <w:noProof/>
      </w:rPr>
      <w:drawing>
        <wp:anchor distT="0" distB="0" distL="114300" distR="114300" simplePos="0" relativeHeight="251659264" behindDoc="0" locked="0" layoutInCell="1" allowOverlap="1" wp14:anchorId="63C1F823" wp14:editId="23594D54">
          <wp:simplePos x="0" y="0"/>
          <wp:positionH relativeFrom="page">
            <wp:posOffset>-20955</wp:posOffset>
          </wp:positionH>
          <wp:positionV relativeFrom="page">
            <wp:posOffset>10781665</wp:posOffset>
          </wp:positionV>
          <wp:extent cx="7586980" cy="107238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
                    <a:extLst>
                      <a:ext uri="{28A0092B-C50C-407E-A947-70E740481C1C}">
                        <a14:useLocalDpi xmlns:a14="http://schemas.microsoft.com/office/drawing/2010/main" val="0"/>
                      </a:ext>
                    </a:extLst>
                  </a:blip>
                  <a:stretch>
                    <a:fillRect/>
                  </a:stretch>
                </pic:blipFill>
                <pic:spPr>
                  <a:xfrm>
                    <a:off x="0" y="0"/>
                    <a:ext cx="7586980" cy="107238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DB26" w14:textId="02E4AE2F" w:rsidR="00416190" w:rsidRDefault="00311593">
    <w:pPr>
      <w:pStyle w:val="Header"/>
    </w:pPr>
    <w:r>
      <w:rPr>
        <w:noProof/>
      </w:rPr>
      <w:drawing>
        <wp:anchor distT="0" distB="0" distL="114300" distR="114300" simplePos="0" relativeHeight="251666432" behindDoc="1" locked="0" layoutInCell="0" allowOverlap="1" wp14:anchorId="3E7E8C8A" wp14:editId="1E1E13A7">
          <wp:simplePos x="0" y="0"/>
          <wp:positionH relativeFrom="margin">
            <wp:align>center</wp:align>
          </wp:positionH>
          <wp:positionV relativeFrom="margin">
            <wp:align>center</wp:align>
          </wp:positionV>
          <wp:extent cx="6028690" cy="85312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056061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028690" cy="8531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66F3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86D4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76A1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C651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90AD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A20A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6E8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E0CF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CA8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925C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8B6837"/>
    <w:multiLevelType w:val="hybridMultilevel"/>
    <w:tmpl w:val="BA9A42F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8745F50"/>
    <w:multiLevelType w:val="hybridMultilevel"/>
    <w:tmpl w:val="F14ED044"/>
    <w:lvl w:ilvl="0" w:tplc="716CA85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0F1463"/>
    <w:multiLevelType w:val="hybridMultilevel"/>
    <w:tmpl w:val="80827A1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ACE4838"/>
    <w:multiLevelType w:val="hybridMultilevel"/>
    <w:tmpl w:val="9D7AE36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6761180"/>
    <w:multiLevelType w:val="hybridMultilevel"/>
    <w:tmpl w:val="299EF6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4C29B5"/>
    <w:multiLevelType w:val="multilevel"/>
    <w:tmpl w:val="ECF0337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5764A1"/>
    <w:multiLevelType w:val="hybridMultilevel"/>
    <w:tmpl w:val="A22273C4"/>
    <w:lvl w:ilvl="0" w:tplc="88CA2C4C">
      <w:start w:val="1"/>
      <w:numFmt w:val="decimal"/>
      <w:lvlText w:val="%1."/>
      <w:lvlJc w:val="left"/>
      <w:pPr>
        <w:ind w:left="720" w:hanging="360"/>
      </w:pPr>
      <w:rPr>
        <w:rFonts w:hint="default"/>
        <w:b w:val="0"/>
        <w:i w:val="0"/>
        <w:sz w:val="14"/>
        <w:szCs w:val="14"/>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6F2D708A"/>
    <w:multiLevelType w:val="multilevel"/>
    <w:tmpl w:val="ECF0337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9199F"/>
    <w:multiLevelType w:val="multilevel"/>
    <w:tmpl w:val="ECF0337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30000406">
    <w:abstractNumId w:val="0"/>
  </w:num>
  <w:num w:numId="2" w16cid:durableId="1370107445">
    <w:abstractNumId w:val="1"/>
  </w:num>
  <w:num w:numId="3" w16cid:durableId="1470048910">
    <w:abstractNumId w:val="2"/>
  </w:num>
  <w:num w:numId="4" w16cid:durableId="2141023773">
    <w:abstractNumId w:val="3"/>
  </w:num>
  <w:num w:numId="5" w16cid:durableId="1492790977">
    <w:abstractNumId w:val="8"/>
  </w:num>
  <w:num w:numId="6" w16cid:durableId="1244218019">
    <w:abstractNumId w:val="4"/>
  </w:num>
  <w:num w:numId="7" w16cid:durableId="925454146">
    <w:abstractNumId w:val="5"/>
  </w:num>
  <w:num w:numId="8" w16cid:durableId="1395936192">
    <w:abstractNumId w:val="6"/>
  </w:num>
  <w:num w:numId="9" w16cid:durableId="501706921">
    <w:abstractNumId w:val="7"/>
  </w:num>
  <w:num w:numId="10" w16cid:durableId="1105346733">
    <w:abstractNumId w:val="9"/>
  </w:num>
  <w:num w:numId="11" w16cid:durableId="2128741366">
    <w:abstractNumId w:val="16"/>
  </w:num>
  <w:num w:numId="12" w16cid:durableId="837235261">
    <w:abstractNumId w:val="11"/>
  </w:num>
  <w:num w:numId="13" w16cid:durableId="1009061054">
    <w:abstractNumId w:val="10"/>
  </w:num>
  <w:num w:numId="14" w16cid:durableId="1935628261">
    <w:abstractNumId w:val="12"/>
  </w:num>
  <w:num w:numId="15" w16cid:durableId="1868642182">
    <w:abstractNumId w:val="17"/>
  </w:num>
  <w:num w:numId="16" w16cid:durableId="1419983540">
    <w:abstractNumId w:val="14"/>
  </w:num>
  <w:num w:numId="17" w16cid:durableId="63453146">
    <w:abstractNumId w:val="13"/>
  </w:num>
  <w:num w:numId="18" w16cid:durableId="524371440">
    <w:abstractNumId w:val="18"/>
  </w:num>
  <w:num w:numId="19" w16cid:durableId="8527615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TrueTypeFonts/>
  <w:saveSubset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593"/>
    <w:rsid w:val="00005A11"/>
    <w:rsid w:val="00024AB0"/>
    <w:rsid w:val="00027FD2"/>
    <w:rsid w:val="00051412"/>
    <w:rsid w:val="00056793"/>
    <w:rsid w:val="000712CB"/>
    <w:rsid w:val="000718CF"/>
    <w:rsid w:val="000740DB"/>
    <w:rsid w:val="0008350F"/>
    <w:rsid w:val="000914A5"/>
    <w:rsid w:val="0009738B"/>
    <w:rsid w:val="000A40EE"/>
    <w:rsid w:val="000A4536"/>
    <w:rsid w:val="000B2045"/>
    <w:rsid w:val="000D6FE8"/>
    <w:rsid w:val="000E556C"/>
    <w:rsid w:val="00100D97"/>
    <w:rsid w:val="00142957"/>
    <w:rsid w:val="00163726"/>
    <w:rsid w:val="001664FE"/>
    <w:rsid w:val="00167676"/>
    <w:rsid w:val="0017157A"/>
    <w:rsid w:val="00173772"/>
    <w:rsid w:val="00190CC1"/>
    <w:rsid w:val="001B69E1"/>
    <w:rsid w:val="001D52CB"/>
    <w:rsid w:val="001D543D"/>
    <w:rsid w:val="001E6F44"/>
    <w:rsid w:val="0021171D"/>
    <w:rsid w:val="0021188B"/>
    <w:rsid w:val="0023576F"/>
    <w:rsid w:val="00243804"/>
    <w:rsid w:val="002573F5"/>
    <w:rsid w:val="00265469"/>
    <w:rsid w:val="00266ED7"/>
    <w:rsid w:val="0026742C"/>
    <w:rsid w:val="00291E13"/>
    <w:rsid w:val="002A04C0"/>
    <w:rsid w:val="002A31DC"/>
    <w:rsid w:val="002D3834"/>
    <w:rsid w:val="002F3CD4"/>
    <w:rsid w:val="002F75CF"/>
    <w:rsid w:val="00311593"/>
    <w:rsid w:val="00311E15"/>
    <w:rsid w:val="00317813"/>
    <w:rsid w:val="003226A3"/>
    <w:rsid w:val="00323DC0"/>
    <w:rsid w:val="00331839"/>
    <w:rsid w:val="00334C79"/>
    <w:rsid w:val="0034122E"/>
    <w:rsid w:val="00353D2C"/>
    <w:rsid w:val="003545AA"/>
    <w:rsid w:val="00373231"/>
    <w:rsid w:val="003738F7"/>
    <w:rsid w:val="00376EF4"/>
    <w:rsid w:val="00383BAE"/>
    <w:rsid w:val="0038479C"/>
    <w:rsid w:val="00390BD0"/>
    <w:rsid w:val="003B2B18"/>
    <w:rsid w:val="003C066A"/>
    <w:rsid w:val="003C2DF8"/>
    <w:rsid w:val="003D5D97"/>
    <w:rsid w:val="003E4201"/>
    <w:rsid w:val="003F63B6"/>
    <w:rsid w:val="00416190"/>
    <w:rsid w:val="00421DD4"/>
    <w:rsid w:val="00425DBD"/>
    <w:rsid w:val="004334CF"/>
    <w:rsid w:val="00442C1E"/>
    <w:rsid w:val="00444385"/>
    <w:rsid w:val="00457673"/>
    <w:rsid w:val="00480281"/>
    <w:rsid w:val="0048312A"/>
    <w:rsid w:val="004A2C60"/>
    <w:rsid w:val="004A34BD"/>
    <w:rsid w:val="004C28C3"/>
    <w:rsid w:val="004C71E8"/>
    <w:rsid w:val="004E6E92"/>
    <w:rsid w:val="0050014F"/>
    <w:rsid w:val="00505151"/>
    <w:rsid w:val="00510220"/>
    <w:rsid w:val="00513CE7"/>
    <w:rsid w:val="005144F0"/>
    <w:rsid w:val="00524708"/>
    <w:rsid w:val="00531828"/>
    <w:rsid w:val="00534A4A"/>
    <w:rsid w:val="00564CBE"/>
    <w:rsid w:val="00571466"/>
    <w:rsid w:val="00576BD4"/>
    <w:rsid w:val="00590093"/>
    <w:rsid w:val="005A6E71"/>
    <w:rsid w:val="005B2794"/>
    <w:rsid w:val="005C14A2"/>
    <w:rsid w:val="005C17EC"/>
    <w:rsid w:val="005C51C4"/>
    <w:rsid w:val="005D3A8E"/>
    <w:rsid w:val="005E2A24"/>
    <w:rsid w:val="005E6462"/>
    <w:rsid w:val="00604B10"/>
    <w:rsid w:val="00606B8C"/>
    <w:rsid w:val="006076E3"/>
    <w:rsid w:val="00612819"/>
    <w:rsid w:val="006223A4"/>
    <w:rsid w:val="00626DE1"/>
    <w:rsid w:val="00633DC0"/>
    <w:rsid w:val="0064234C"/>
    <w:rsid w:val="006850C7"/>
    <w:rsid w:val="00685B43"/>
    <w:rsid w:val="00686478"/>
    <w:rsid w:val="006F4A63"/>
    <w:rsid w:val="00720AC2"/>
    <w:rsid w:val="00740831"/>
    <w:rsid w:val="00744E45"/>
    <w:rsid w:val="00766EFC"/>
    <w:rsid w:val="00771789"/>
    <w:rsid w:val="00795AB0"/>
    <w:rsid w:val="007C01A9"/>
    <w:rsid w:val="007C375C"/>
    <w:rsid w:val="007D0456"/>
    <w:rsid w:val="007D5EB3"/>
    <w:rsid w:val="00802416"/>
    <w:rsid w:val="00807890"/>
    <w:rsid w:val="008140E9"/>
    <w:rsid w:val="008207C5"/>
    <w:rsid w:val="00826856"/>
    <w:rsid w:val="00834604"/>
    <w:rsid w:val="00834B85"/>
    <w:rsid w:val="00840771"/>
    <w:rsid w:val="0085214E"/>
    <w:rsid w:val="00863703"/>
    <w:rsid w:val="00864B71"/>
    <w:rsid w:val="00870FBB"/>
    <w:rsid w:val="00872B60"/>
    <w:rsid w:val="00880D0A"/>
    <w:rsid w:val="00886769"/>
    <w:rsid w:val="00891402"/>
    <w:rsid w:val="008A03CE"/>
    <w:rsid w:val="008A27B4"/>
    <w:rsid w:val="008B3212"/>
    <w:rsid w:val="008B727F"/>
    <w:rsid w:val="008F1CAC"/>
    <w:rsid w:val="009045F9"/>
    <w:rsid w:val="00905E68"/>
    <w:rsid w:val="00907D84"/>
    <w:rsid w:val="00914C6B"/>
    <w:rsid w:val="009241CE"/>
    <w:rsid w:val="00931124"/>
    <w:rsid w:val="009504EB"/>
    <w:rsid w:val="00984924"/>
    <w:rsid w:val="0098691B"/>
    <w:rsid w:val="00991729"/>
    <w:rsid w:val="009929F3"/>
    <w:rsid w:val="009A2E56"/>
    <w:rsid w:val="009B2E32"/>
    <w:rsid w:val="009B36A3"/>
    <w:rsid w:val="009C1DA4"/>
    <w:rsid w:val="009D7433"/>
    <w:rsid w:val="00A03B51"/>
    <w:rsid w:val="00A0552C"/>
    <w:rsid w:val="00A333E9"/>
    <w:rsid w:val="00A36E67"/>
    <w:rsid w:val="00A65D99"/>
    <w:rsid w:val="00A933FA"/>
    <w:rsid w:val="00A93933"/>
    <w:rsid w:val="00AA75C8"/>
    <w:rsid w:val="00AC61DB"/>
    <w:rsid w:val="00AD2ECA"/>
    <w:rsid w:val="00B10857"/>
    <w:rsid w:val="00B207DC"/>
    <w:rsid w:val="00B21100"/>
    <w:rsid w:val="00B40C44"/>
    <w:rsid w:val="00B636B0"/>
    <w:rsid w:val="00B716C6"/>
    <w:rsid w:val="00B71E9D"/>
    <w:rsid w:val="00B749D3"/>
    <w:rsid w:val="00B83AC6"/>
    <w:rsid w:val="00B85799"/>
    <w:rsid w:val="00B8737B"/>
    <w:rsid w:val="00B87C93"/>
    <w:rsid w:val="00B93E05"/>
    <w:rsid w:val="00BA2F7A"/>
    <w:rsid w:val="00BB7C9F"/>
    <w:rsid w:val="00BC446B"/>
    <w:rsid w:val="00BC4C19"/>
    <w:rsid w:val="00BE425D"/>
    <w:rsid w:val="00BF405B"/>
    <w:rsid w:val="00C00475"/>
    <w:rsid w:val="00C1074E"/>
    <w:rsid w:val="00C124EF"/>
    <w:rsid w:val="00C177D7"/>
    <w:rsid w:val="00C3062A"/>
    <w:rsid w:val="00C50EAC"/>
    <w:rsid w:val="00C53EAA"/>
    <w:rsid w:val="00C677E2"/>
    <w:rsid w:val="00C8592A"/>
    <w:rsid w:val="00C9712C"/>
    <w:rsid w:val="00CB055E"/>
    <w:rsid w:val="00CC6D17"/>
    <w:rsid w:val="00CD4145"/>
    <w:rsid w:val="00CE15D5"/>
    <w:rsid w:val="00D225C8"/>
    <w:rsid w:val="00D25434"/>
    <w:rsid w:val="00D326A4"/>
    <w:rsid w:val="00D336E0"/>
    <w:rsid w:val="00D368F8"/>
    <w:rsid w:val="00D45B26"/>
    <w:rsid w:val="00D51633"/>
    <w:rsid w:val="00D56B71"/>
    <w:rsid w:val="00D605A2"/>
    <w:rsid w:val="00D968B6"/>
    <w:rsid w:val="00DB27F6"/>
    <w:rsid w:val="00DB4C85"/>
    <w:rsid w:val="00DC675F"/>
    <w:rsid w:val="00DE1672"/>
    <w:rsid w:val="00DF520C"/>
    <w:rsid w:val="00DF6768"/>
    <w:rsid w:val="00E06531"/>
    <w:rsid w:val="00E10241"/>
    <w:rsid w:val="00E12B09"/>
    <w:rsid w:val="00E4296C"/>
    <w:rsid w:val="00E43113"/>
    <w:rsid w:val="00E43A3E"/>
    <w:rsid w:val="00E46E32"/>
    <w:rsid w:val="00E62D9E"/>
    <w:rsid w:val="00E651CB"/>
    <w:rsid w:val="00E665D6"/>
    <w:rsid w:val="00E74462"/>
    <w:rsid w:val="00E96271"/>
    <w:rsid w:val="00EC1D9F"/>
    <w:rsid w:val="00F24116"/>
    <w:rsid w:val="00F35710"/>
    <w:rsid w:val="00F501C3"/>
    <w:rsid w:val="00F66DB2"/>
    <w:rsid w:val="00F67F21"/>
    <w:rsid w:val="00F75A6F"/>
    <w:rsid w:val="00F7787E"/>
    <w:rsid w:val="00F86EDB"/>
    <w:rsid w:val="00F93CB8"/>
    <w:rsid w:val="00F976D6"/>
    <w:rsid w:val="00FA44F5"/>
    <w:rsid w:val="00FC01DB"/>
    <w:rsid w:val="00FC1592"/>
    <w:rsid w:val="00FD077B"/>
    <w:rsid w:val="00FD117C"/>
    <w:rsid w:val="00FE1F88"/>
    <w:rsid w:val="00FE6A0C"/>
    <w:rsid w:val="00FE78AD"/>
    <w:rsid w:val="00FF004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30184"/>
  <w15:chartTrackingRefBased/>
  <w15:docId w15:val="{BD90A420-4868-4BCF-B0A7-2F3F9E6E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EAC"/>
    <w:pPr>
      <w:spacing w:after="0" w:line="480" w:lineRule="auto"/>
      <w:jc w:val="both"/>
    </w:pPr>
    <w:rPr>
      <w:rFonts w:ascii="Termina" w:hAnsi="Termina" w:cs="Times New Roman (Body CS)"/>
      <w:sz w:val="14"/>
    </w:rPr>
  </w:style>
  <w:style w:type="paragraph" w:styleId="Heading1">
    <w:name w:val="heading 1"/>
    <w:basedOn w:val="Normal"/>
    <w:next w:val="Normal"/>
    <w:link w:val="Heading1Char"/>
    <w:uiPriority w:val="9"/>
    <w:qFormat/>
    <w:rsid w:val="00FE1F88"/>
    <w:pPr>
      <w:keepNext/>
      <w:keepLines/>
      <w:spacing w:before="240"/>
      <w:outlineLvl w:val="0"/>
    </w:pPr>
    <w:rPr>
      <w:rFonts w:ascii="Termina Medium" w:eastAsiaTheme="majorEastAsia" w:hAnsi="Termina Medium" w:cs="Times New Roman (Headings CS)"/>
      <w:caps/>
      <w:color w:val="0282C6"/>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1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151"/>
    <w:rPr>
      <w:rFonts w:ascii="Segoe UI" w:hAnsi="Segoe UI" w:cs="Segoe UI"/>
      <w:b w:val="0"/>
      <w:i w:val="0"/>
      <w:color w:val="000000" w:themeColor="text1"/>
      <w:sz w:val="18"/>
      <w:szCs w:val="18"/>
    </w:rPr>
  </w:style>
  <w:style w:type="paragraph" w:styleId="Header">
    <w:name w:val="header"/>
    <w:basedOn w:val="Normal"/>
    <w:link w:val="HeaderChar"/>
    <w:uiPriority w:val="99"/>
    <w:unhideWhenUsed/>
    <w:qFormat/>
    <w:rsid w:val="00B93E05"/>
    <w:pPr>
      <w:tabs>
        <w:tab w:val="center" w:pos="4536"/>
        <w:tab w:val="right" w:pos="9072"/>
      </w:tabs>
      <w:spacing w:after="80" w:line="240" w:lineRule="auto"/>
      <w:jc w:val="right"/>
    </w:pPr>
    <w:rPr>
      <w:b/>
      <w:caps/>
      <w:sz w:val="20"/>
    </w:rPr>
  </w:style>
  <w:style w:type="character" w:customStyle="1" w:styleId="HeaderChar">
    <w:name w:val="Header Char"/>
    <w:basedOn w:val="DefaultParagraphFont"/>
    <w:link w:val="Header"/>
    <w:uiPriority w:val="99"/>
    <w:rsid w:val="00B93E05"/>
    <w:rPr>
      <w:rFonts w:ascii="Termina" w:hAnsi="Termina" w:cs="Times New Roman (Body CS)"/>
      <w:b/>
      <w:caps/>
      <w:sz w:val="20"/>
    </w:rPr>
  </w:style>
  <w:style w:type="paragraph" w:styleId="Footer">
    <w:name w:val="footer"/>
    <w:basedOn w:val="Normal"/>
    <w:link w:val="FooterChar"/>
    <w:uiPriority w:val="99"/>
    <w:unhideWhenUsed/>
    <w:rsid w:val="008B3212"/>
    <w:pPr>
      <w:tabs>
        <w:tab w:val="center" w:pos="4536"/>
        <w:tab w:val="right" w:pos="9072"/>
      </w:tabs>
      <w:spacing w:line="240" w:lineRule="auto"/>
    </w:pPr>
    <w:rPr>
      <w:sz w:val="12"/>
    </w:rPr>
  </w:style>
  <w:style w:type="character" w:customStyle="1" w:styleId="FooterChar">
    <w:name w:val="Footer Char"/>
    <w:basedOn w:val="DefaultParagraphFont"/>
    <w:link w:val="Footer"/>
    <w:uiPriority w:val="99"/>
    <w:rsid w:val="008B3212"/>
    <w:rPr>
      <w:rFonts w:ascii="Termina Regular" w:hAnsi="Termina Regular" w:cs="Times New Roman (Body CS)"/>
      <w:sz w:val="12"/>
    </w:rPr>
  </w:style>
  <w:style w:type="paragraph" w:styleId="ListParagraph">
    <w:name w:val="List Paragraph"/>
    <w:basedOn w:val="Normal"/>
    <w:uiPriority w:val="34"/>
    <w:qFormat/>
    <w:rsid w:val="00167676"/>
    <w:pPr>
      <w:spacing w:before="100" w:after="100" w:line="240" w:lineRule="auto"/>
      <w:ind w:left="567"/>
    </w:pPr>
    <w:rPr>
      <w:color w:val="000000" w:themeColor="text1"/>
    </w:rPr>
  </w:style>
  <w:style w:type="paragraph" w:styleId="NormalWeb">
    <w:name w:val="Normal (Web)"/>
    <w:basedOn w:val="Normal"/>
    <w:uiPriority w:val="99"/>
    <w:semiHidden/>
    <w:unhideWhenUsed/>
    <w:rsid w:val="00024AB0"/>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B93E05"/>
    <w:rPr>
      <w:rFonts w:ascii="Termina" w:hAnsi="Termina"/>
      <w:b/>
      <w:bCs/>
      <w:i w:val="0"/>
      <w:color w:val="000000" w:themeColor="text1"/>
      <w:sz w:val="14"/>
    </w:rPr>
  </w:style>
  <w:style w:type="paragraph" w:styleId="Date">
    <w:name w:val="Date"/>
    <w:basedOn w:val="Normal"/>
    <w:next w:val="Normal"/>
    <w:link w:val="DateChar"/>
    <w:uiPriority w:val="99"/>
    <w:unhideWhenUsed/>
    <w:qFormat/>
    <w:rsid w:val="003C066A"/>
    <w:pPr>
      <w:spacing w:line="240" w:lineRule="auto"/>
      <w:jc w:val="right"/>
    </w:pPr>
    <w:rPr>
      <w:sz w:val="12"/>
    </w:rPr>
  </w:style>
  <w:style w:type="character" w:customStyle="1" w:styleId="DateChar">
    <w:name w:val="Date Char"/>
    <w:basedOn w:val="DefaultParagraphFont"/>
    <w:link w:val="Date"/>
    <w:uiPriority w:val="99"/>
    <w:rsid w:val="003C066A"/>
    <w:rPr>
      <w:rFonts w:ascii="Termina Regular" w:hAnsi="Termina Regular" w:cs="Times New Roman (Body CS)"/>
      <w:b w:val="0"/>
      <w:i w:val="0"/>
      <w:color w:val="000000" w:themeColor="text1"/>
      <w:sz w:val="12"/>
    </w:rPr>
  </w:style>
  <w:style w:type="paragraph" w:styleId="NoSpacing">
    <w:name w:val="No Spacing"/>
    <w:uiPriority w:val="1"/>
    <w:qFormat/>
    <w:rsid w:val="00FE1F88"/>
    <w:pPr>
      <w:spacing w:after="0" w:line="240" w:lineRule="auto"/>
      <w:jc w:val="both"/>
    </w:pPr>
    <w:rPr>
      <w:rFonts w:ascii="Termina Regular" w:hAnsi="Termina Regular"/>
      <w:sz w:val="14"/>
    </w:rPr>
  </w:style>
  <w:style w:type="character" w:customStyle="1" w:styleId="Heading1Char">
    <w:name w:val="Heading 1 Char"/>
    <w:basedOn w:val="DefaultParagraphFont"/>
    <w:link w:val="Heading1"/>
    <w:uiPriority w:val="9"/>
    <w:rsid w:val="00FE1F88"/>
    <w:rPr>
      <w:rFonts w:ascii="Termina Medium" w:eastAsiaTheme="majorEastAsia" w:hAnsi="Termina Medium" w:cs="Times New Roman (Headings CS)"/>
      <w:b w:val="0"/>
      <w:i w:val="0"/>
      <w:caps/>
      <w:color w:val="0282C6"/>
      <w:sz w:val="28"/>
      <w:szCs w:val="32"/>
    </w:rPr>
  </w:style>
  <w:style w:type="paragraph" w:styleId="Title">
    <w:name w:val="Title"/>
    <w:basedOn w:val="Normal"/>
    <w:next w:val="Normal"/>
    <w:link w:val="TitleChar"/>
    <w:uiPriority w:val="10"/>
    <w:qFormat/>
    <w:rsid w:val="00FE1F88"/>
    <w:pPr>
      <w:spacing w:line="240" w:lineRule="auto"/>
      <w:contextualSpacing/>
      <w:jc w:val="left"/>
    </w:pPr>
    <w:rPr>
      <w:rFonts w:ascii="Termina Medium" w:eastAsiaTheme="majorEastAsia" w:hAnsi="Termina Medium" w:cs="Times New Roman (Headings CS)"/>
      <w:caps/>
      <w:spacing w:val="-10"/>
      <w:kern w:val="28"/>
      <w:sz w:val="40"/>
      <w:szCs w:val="56"/>
    </w:rPr>
  </w:style>
  <w:style w:type="character" w:customStyle="1" w:styleId="TitleChar">
    <w:name w:val="Title Char"/>
    <w:basedOn w:val="DefaultParagraphFont"/>
    <w:link w:val="Title"/>
    <w:uiPriority w:val="10"/>
    <w:rsid w:val="00FE1F88"/>
    <w:rPr>
      <w:rFonts w:ascii="Termina Medium" w:eastAsiaTheme="majorEastAsia" w:hAnsi="Termina Medium" w:cs="Times New Roman (Headings CS)"/>
      <w:b w:val="0"/>
      <w:i w:val="0"/>
      <w:caps/>
      <w:color w:val="000000" w:themeColor="text1"/>
      <w:spacing w:val="-10"/>
      <w:kern w:val="28"/>
      <w:sz w:val="40"/>
      <w:szCs w:val="56"/>
    </w:rPr>
  </w:style>
  <w:style w:type="paragraph" w:styleId="Subtitle">
    <w:name w:val="Subtitle"/>
    <w:basedOn w:val="Normal"/>
    <w:next w:val="Normal"/>
    <w:link w:val="SubtitleChar"/>
    <w:uiPriority w:val="11"/>
    <w:qFormat/>
    <w:rsid w:val="00FE1F88"/>
    <w:pPr>
      <w:numPr>
        <w:ilvl w:val="1"/>
      </w:numPr>
      <w:spacing w:after="160" w:line="240" w:lineRule="auto"/>
    </w:pPr>
    <w:rPr>
      <w:rFonts w:ascii="Termina Medium" w:eastAsiaTheme="minorEastAsia" w:hAnsi="Termina Medium"/>
      <w:color w:val="000000" w:themeColor="text1"/>
      <w:spacing w:val="15"/>
      <w:sz w:val="20"/>
    </w:rPr>
  </w:style>
  <w:style w:type="character" w:customStyle="1" w:styleId="SubtitleChar">
    <w:name w:val="Subtitle Char"/>
    <w:basedOn w:val="DefaultParagraphFont"/>
    <w:link w:val="Subtitle"/>
    <w:uiPriority w:val="11"/>
    <w:rsid w:val="00FE1F88"/>
    <w:rPr>
      <w:rFonts w:ascii="Termina Medium" w:eastAsiaTheme="minorEastAsia" w:hAnsi="Termina Medium" w:cs="Times New Roman (Body CS)"/>
      <w:b w:val="0"/>
      <w:i w:val="0"/>
      <w:color w:val="000000" w:themeColor="text1"/>
      <w:spacing w:val="15"/>
      <w:sz w:val="20"/>
    </w:rPr>
  </w:style>
  <w:style w:type="character" w:styleId="SubtleEmphasis">
    <w:name w:val="Subtle Emphasis"/>
    <w:basedOn w:val="DefaultParagraphFont"/>
    <w:uiPriority w:val="19"/>
    <w:qFormat/>
    <w:rsid w:val="00FE1F88"/>
    <w:rPr>
      <w:rFonts w:ascii="Termina Regular" w:hAnsi="Termina Regular"/>
      <w:b w:val="0"/>
      <w:i/>
      <w:iCs/>
      <w:color w:val="000000" w:themeColor="text1"/>
      <w:sz w:val="14"/>
    </w:rPr>
  </w:style>
  <w:style w:type="character" w:styleId="Emphasis">
    <w:name w:val="Emphasis"/>
    <w:basedOn w:val="DefaultParagraphFont"/>
    <w:uiPriority w:val="20"/>
    <w:qFormat/>
    <w:rsid w:val="00167676"/>
    <w:rPr>
      <w:rFonts w:ascii="Termina Medium" w:hAnsi="Termina Medium"/>
      <w:b w:val="0"/>
      <w:i/>
      <w:iCs/>
      <w:color w:val="000000" w:themeColor="text1"/>
      <w:sz w:val="14"/>
    </w:rPr>
  </w:style>
  <w:style w:type="character" w:styleId="IntenseEmphasis">
    <w:name w:val="Intense Emphasis"/>
    <w:basedOn w:val="DefaultParagraphFont"/>
    <w:uiPriority w:val="21"/>
    <w:qFormat/>
    <w:rsid w:val="00167676"/>
    <w:rPr>
      <w:rFonts w:ascii="Termina Bold" w:hAnsi="Termina Bold"/>
      <w:b/>
      <w:i/>
      <w:iCs/>
      <w:color w:val="0282C6"/>
      <w:sz w:val="14"/>
    </w:rPr>
  </w:style>
  <w:style w:type="paragraph" w:styleId="Quote">
    <w:name w:val="Quote"/>
    <w:basedOn w:val="Normal"/>
    <w:next w:val="Normal"/>
    <w:link w:val="QuoteChar"/>
    <w:uiPriority w:val="29"/>
    <w:qFormat/>
    <w:rsid w:val="00167676"/>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167676"/>
    <w:rPr>
      <w:rFonts w:ascii="Termina Regular" w:hAnsi="Termina Regular" w:cs="Times New Roman (Body CS)"/>
      <w:b w:val="0"/>
      <w:i/>
      <w:iCs/>
      <w:color w:val="000000" w:themeColor="text1"/>
      <w:sz w:val="14"/>
    </w:rPr>
  </w:style>
  <w:style w:type="paragraph" w:styleId="IntenseQuote">
    <w:name w:val="Intense Quote"/>
    <w:basedOn w:val="Normal"/>
    <w:next w:val="Normal"/>
    <w:link w:val="IntenseQuoteChar"/>
    <w:uiPriority w:val="30"/>
    <w:qFormat/>
    <w:rsid w:val="00167676"/>
    <w:pPr>
      <w:pBdr>
        <w:top w:val="single" w:sz="4" w:space="10" w:color="4472C4" w:themeColor="accent1"/>
        <w:bottom w:val="single" w:sz="4" w:space="10" w:color="4472C4" w:themeColor="accent1"/>
      </w:pBdr>
      <w:spacing w:before="300" w:after="300"/>
      <w:ind w:left="851" w:right="851"/>
      <w:jc w:val="center"/>
    </w:pPr>
    <w:rPr>
      <w:i/>
      <w:iCs/>
      <w:color w:val="0282C6"/>
    </w:rPr>
  </w:style>
  <w:style w:type="character" w:customStyle="1" w:styleId="IntenseQuoteChar">
    <w:name w:val="Intense Quote Char"/>
    <w:basedOn w:val="DefaultParagraphFont"/>
    <w:link w:val="IntenseQuote"/>
    <w:uiPriority w:val="30"/>
    <w:rsid w:val="00167676"/>
    <w:rPr>
      <w:rFonts w:ascii="Termina Regular" w:hAnsi="Termina Regular" w:cs="Times New Roman (Body CS)"/>
      <w:b w:val="0"/>
      <w:i/>
      <w:iCs/>
      <w:color w:val="0282C6"/>
      <w:sz w:val="14"/>
    </w:rPr>
  </w:style>
  <w:style w:type="paragraph" w:styleId="Caption">
    <w:name w:val="caption"/>
    <w:basedOn w:val="Normal"/>
    <w:next w:val="Normal"/>
    <w:uiPriority w:val="35"/>
    <w:semiHidden/>
    <w:unhideWhenUsed/>
    <w:qFormat/>
    <w:rsid w:val="00B71E9D"/>
    <w:pPr>
      <w:spacing w:after="200" w:line="240" w:lineRule="auto"/>
    </w:pPr>
    <w:rPr>
      <w:i/>
      <w:iCs/>
      <w:color w:val="000000" w:themeColor="text1"/>
      <w:szCs w:val="18"/>
    </w:rPr>
  </w:style>
  <w:style w:type="paragraph" w:styleId="Bibliography">
    <w:name w:val="Bibliography"/>
    <w:basedOn w:val="Normal"/>
    <w:next w:val="Normal"/>
    <w:uiPriority w:val="37"/>
    <w:semiHidden/>
    <w:unhideWhenUsed/>
    <w:rsid w:val="00B71E9D"/>
    <w:rPr>
      <w:color w:val="000000" w:themeColor="text1"/>
    </w:rPr>
  </w:style>
  <w:style w:type="paragraph" w:styleId="TOC1">
    <w:name w:val="toc 1"/>
    <w:basedOn w:val="Normal"/>
    <w:next w:val="Normal"/>
    <w:autoRedefine/>
    <w:uiPriority w:val="39"/>
    <w:semiHidden/>
    <w:unhideWhenUsed/>
    <w:rsid w:val="00B71E9D"/>
    <w:pPr>
      <w:spacing w:after="100"/>
    </w:pPr>
  </w:style>
  <w:style w:type="paragraph" w:styleId="TOC2">
    <w:name w:val="toc 2"/>
    <w:basedOn w:val="Normal"/>
    <w:next w:val="Normal"/>
    <w:autoRedefine/>
    <w:uiPriority w:val="39"/>
    <w:semiHidden/>
    <w:unhideWhenUsed/>
    <w:rsid w:val="00B71E9D"/>
    <w:pPr>
      <w:spacing w:after="100"/>
      <w:ind w:left="140"/>
    </w:pPr>
  </w:style>
  <w:style w:type="character" w:styleId="PageNumber">
    <w:name w:val="page number"/>
    <w:basedOn w:val="DefaultParagraphFont"/>
    <w:uiPriority w:val="99"/>
    <w:semiHidden/>
    <w:unhideWhenUsed/>
    <w:rsid w:val="008B3212"/>
  </w:style>
  <w:style w:type="table" w:styleId="TableGrid">
    <w:name w:val="Table Grid"/>
    <w:basedOn w:val="TableNormal"/>
    <w:uiPriority w:val="39"/>
    <w:rsid w:val="00311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7890"/>
    <w:rPr>
      <w:color w:val="0563C1" w:themeColor="hyperlink"/>
      <w:u w:val="single"/>
    </w:rPr>
  </w:style>
  <w:style w:type="character" w:styleId="UnresolvedMention">
    <w:name w:val="Unresolved Mention"/>
    <w:basedOn w:val="DefaultParagraphFont"/>
    <w:uiPriority w:val="99"/>
    <w:semiHidden/>
    <w:unhideWhenUsed/>
    <w:rsid w:val="00807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7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fina.org/fina/document/2022/12/22/d8c2aa5b-9fa9-4371-a954-7997a997defa/World-Aquatics-Integrity-Code-Approved-12-12-2022-Formatted.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resources.fina.org/fina/document/2023/02/08/6c191e57-c657-4960-b9e2-9ef9b224f818/World-Aquatics-Doping-Control-Rules.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X:\_Personal%20folders\LoicL\Docs\2023-01-15_World%20Aquatics_Stationery_Simple%20layout_02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2023-01-15_World Aquatics_Stationery_Simple layout_02_Blank</Template>
  <TotalTime>0</TotalTime>
  <Pages>11</Pages>
  <Words>3213</Words>
  <Characters>18319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World Aquatics_Basic layout_01_Address</vt:lpstr>
    </vt:vector>
  </TitlesOfParts>
  <Manager/>
  <Company>World Aquatics</Company>
  <LinksUpToDate>false</LinksUpToDate>
  <CharactersWithSpaces>21490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Aquatics_Basic layout_01_Address</dc:title>
  <dc:subject/>
  <dc:creator>Loïc Loutan</dc:creator>
  <cp:keywords/>
  <dc:description/>
  <cp:lastModifiedBy>Loïc Loutan</cp:lastModifiedBy>
  <cp:revision>61</cp:revision>
  <cp:lastPrinted>2022-12-06T15:14:00Z</cp:lastPrinted>
  <dcterms:created xsi:type="dcterms:W3CDTF">2023-02-13T10:16:00Z</dcterms:created>
  <dcterms:modified xsi:type="dcterms:W3CDTF">2023-02-13T13:13:00Z</dcterms:modified>
  <cp:category/>
</cp:coreProperties>
</file>